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C7" w:rsidRPr="0032152C" w:rsidRDefault="001A3AC7" w:rsidP="00A97F8D">
      <w:pPr>
        <w:spacing w:line="288" w:lineRule="auto"/>
        <w:rPr>
          <w:rFonts w:ascii="宋体"/>
          <w:szCs w:val="21"/>
        </w:rPr>
      </w:pPr>
      <w:r w:rsidRPr="0032152C">
        <w:rPr>
          <w:rFonts w:ascii="宋体" w:hAnsi="宋体" w:hint="eastAsia"/>
          <w:szCs w:val="21"/>
        </w:rPr>
        <w:t>项目编号：</w:t>
      </w:r>
      <w:r w:rsidRPr="0032152C">
        <w:rPr>
          <w:rFonts w:ascii="仿宋_GB2312" w:eastAsia="仿宋_GB2312" w:hAnsi="宋体"/>
          <w:szCs w:val="21"/>
          <w:u w:val="single"/>
        </w:rPr>
        <w:t xml:space="preserve">            </w:t>
      </w:r>
    </w:p>
    <w:p w:rsidR="001A3AC7" w:rsidRPr="00A97F8D" w:rsidRDefault="001A3AC7" w:rsidP="00A97F8D">
      <w:pPr>
        <w:jc w:val="center"/>
        <w:rPr>
          <w:rFonts w:ascii="黑体" w:eastAsia="黑体"/>
          <w:b/>
          <w:sz w:val="52"/>
          <w:szCs w:val="52"/>
        </w:rPr>
      </w:pPr>
    </w:p>
    <w:p w:rsidR="001A3AC7" w:rsidRDefault="001A3AC7" w:rsidP="0032152C">
      <w:pPr>
        <w:spacing w:line="480" w:lineRule="auto"/>
        <w:jc w:val="center"/>
        <w:rPr>
          <w:rFonts w:ascii="黑体" w:eastAsia="黑体"/>
          <w:sz w:val="44"/>
          <w:szCs w:val="44"/>
        </w:rPr>
      </w:pPr>
      <w:r w:rsidRPr="0032152C">
        <w:rPr>
          <w:rFonts w:ascii="黑体" w:eastAsia="黑体" w:hint="eastAsia"/>
          <w:sz w:val="44"/>
          <w:szCs w:val="44"/>
        </w:rPr>
        <w:t>郑州航空工业管理学院</w:t>
      </w:r>
    </w:p>
    <w:p w:rsidR="001A3AC7" w:rsidRPr="0032152C" w:rsidRDefault="001A3AC7" w:rsidP="0032152C">
      <w:pPr>
        <w:spacing w:line="480" w:lineRule="auto"/>
        <w:jc w:val="center"/>
        <w:rPr>
          <w:rFonts w:ascii="黑体" w:eastAsia="黑体"/>
          <w:sz w:val="44"/>
          <w:szCs w:val="44"/>
        </w:rPr>
      </w:pPr>
    </w:p>
    <w:p w:rsidR="001A3AC7" w:rsidRDefault="001A3AC7" w:rsidP="00A97F8D">
      <w:pPr>
        <w:spacing w:line="480" w:lineRule="auto"/>
        <w:jc w:val="center"/>
        <w:rPr>
          <w:rFonts w:ascii="黑体" w:eastAsia="黑体"/>
          <w:sz w:val="52"/>
          <w:szCs w:val="52"/>
        </w:rPr>
      </w:pPr>
      <w:r w:rsidRPr="0032152C">
        <w:rPr>
          <w:rFonts w:ascii="黑体" w:eastAsia="黑体" w:hint="eastAsia"/>
          <w:sz w:val="52"/>
          <w:szCs w:val="52"/>
        </w:rPr>
        <w:t>研究生教育创新计划基金项目</w:t>
      </w:r>
    </w:p>
    <w:p w:rsidR="001A3AC7" w:rsidRPr="005740A8" w:rsidRDefault="001A3AC7" w:rsidP="005740A8">
      <w:pPr>
        <w:spacing w:line="480" w:lineRule="auto"/>
        <w:jc w:val="center"/>
        <w:rPr>
          <w:rFonts w:ascii="黑体" w:eastAsia="黑体"/>
          <w:sz w:val="28"/>
          <w:szCs w:val="28"/>
        </w:rPr>
      </w:pPr>
    </w:p>
    <w:p w:rsidR="001A3AC7" w:rsidRPr="0032152C" w:rsidRDefault="001A3AC7" w:rsidP="0032152C">
      <w:pPr>
        <w:jc w:val="center"/>
        <w:rPr>
          <w:rFonts w:ascii="黑体" w:eastAsia="黑体"/>
          <w:sz w:val="84"/>
          <w:szCs w:val="84"/>
        </w:rPr>
      </w:pPr>
      <w:r w:rsidRPr="0032152C">
        <w:rPr>
          <w:rFonts w:ascii="黑体" w:eastAsia="黑体" w:hint="eastAsia"/>
          <w:sz w:val="84"/>
          <w:szCs w:val="84"/>
        </w:rPr>
        <w:t>申</w:t>
      </w:r>
    </w:p>
    <w:p w:rsidR="001A3AC7" w:rsidRPr="0032152C" w:rsidRDefault="001A3AC7" w:rsidP="0032152C">
      <w:pPr>
        <w:jc w:val="center"/>
        <w:rPr>
          <w:rFonts w:ascii="黑体" w:eastAsia="黑体"/>
          <w:sz w:val="84"/>
          <w:szCs w:val="84"/>
        </w:rPr>
      </w:pPr>
      <w:r w:rsidRPr="0032152C">
        <w:rPr>
          <w:rFonts w:ascii="黑体" w:eastAsia="黑体" w:hint="eastAsia"/>
          <w:sz w:val="84"/>
          <w:szCs w:val="84"/>
        </w:rPr>
        <w:t>请</w:t>
      </w:r>
    </w:p>
    <w:p w:rsidR="001A3AC7" w:rsidRPr="00A97F8D" w:rsidRDefault="001A3AC7" w:rsidP="0032152C">
      <w:pPr>
        <w:jc w:val="center"/>
        <w:rPr>
          <w:rFonts w:ascii="黑体" w:eastAsia="黑体"/>
          <w:sz w:val="96"/>
          <w:szCs w:val="72"/>
        </w:rPr>
      </w:pPr>
      <w:r w:rsidRPr="0032152C">
        <w:rPr>
          <w:rFonts w:ascii="黑体" w:eastAsia="黑体" w:hint="eastAsia"/>
          <w:sz w:val="84"/>
          <w:szCs w:val="84"/>
        </w:rPr>
        <w:t>书</w:t>
      </w:r>
    </w:p>
    <w:p w:rsidR="001A3AC7" w:rsidRPr="00A97F8D" w:rsidRDefault="001A3AC7" w:rsidP="00A97F8D">
      <w:pPr>
        <w:jc w:val="center"/>
      </w:pPr>
    </w:p>
    <w:p w:rsidR="001A3AC7" w:rsidRPr="00A97F8D" w:rsidRDefault="001A3AC7" w:rsidP="00A97F8D">
      <w:pPr>
        <w:jc w:val="center"/>
      </w:pPr>
    </w:p>
    <w:tbl>
      <w:tblPr>
        <w:tblW w:w="6001" w:type="dxa"/>
        <w:jc w:val="center"/>
        <w:tblInd w:w="2628" w:type="dxa"/>
        <w:tblLook w:val="01E0"/>
      </w:tblPr>
      <w:tblGrid>
        <w:gridCol w:w="2143"/>
        <w:gridCol w:w="3858"/>
      </w:tblGrid>
      <w:tr w:rsidR="001A3AC7" w:rsidRPr="00A97F8D" w:rsidTr="00995AA5">
        <w:trPr>
          <w:jc w:val="center"/>
        </w:trPr>
        <w:tc>
          <w:tcPr>
            <w:tcW w:w="2143" w:type="dxa"/>
          </w:tcPr>
          <w:p w:rsidR="001A3AC7" w:rsidRPr="00A97F8D" w:rsidRDefault="001A3AC7" w:rsidP="00A97F8D">
            <w:pPr>
              <w:jc w:val="distribute"/>
              <w:rPr>
                <w:rFonts w:ascii="仿宋_GB2312" w:eastAsia="仿宋_GB2312"/>
                <w:sz w:val="32"/>
                <w:szCs w:val="28"/>
              </w:rPr>
            </w:pPr>
            <w:r w:rsidRPr="00A97F8D">
              <w:rPr>
                <w:rFonts w:ascii="仿宋_GB2312" w:eastAsia="仿宋_GB2312" w:hint="eastAsia"/>
                <w:sz w:val="32"/>
                <w:szCs w:val="28"/>
              </w:rPr>
              <w:t>项目名称</w:t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1A3AC7" w:rsidRPr="00A97F8D" w:rsidRDefault="001A3AC7" w:rsidP="00A97F8D">
            <w:pPr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1A3AC7" w:rsidRPr="00A97F8D" w:rsidTr="00995AA5">
        <w:trPr>
          <w:jc w:val="center"/>
        </w:trPr>
        <w:tc>
          <w:tcPr>
            <w:tcW w:w="2143" w:type="dxa"/>
          </w:tcPr>
          <w:p w:rsidR="001A3AC7" w:rsidRPr="00A97F8D" w:rsidRDefault="001A3AC7" w:rsidP="00A97F8D">
            <w:pPr>
              <w:jc w:val="distribute"/>
              <w:rPr>
                <w:rFonts w:ascii="仿宋_GB2312" w:eastAsia="仿宋_GB2312"/>
                <w:sz w:val="32"/>
                <w:szCs w:val="28"/>
              </w:rPr>
            </w:pPr>
            <w:r w:rsidRPr="00A97F8D">
              <w:rPr>
                <w:rFonts w:ascii="仿宋_GB2312" w:eastAsia="仿宋_GB2312" w:hint="eastAsia"/>
                <w:sz w:val="32"/>
                <w:szCs w:val="28"/>
              </w:rPr>
              <w:t>项目申请人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1A3AC7" w:rsidRPr="00A97F8D" w:rsidRDefault="001A3AC7" w:rsidP="00A97F8D">
            <w:pPr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1A3AC7" w:rsidRPr="00A97F8D" w:rsidTr="00995AA5">
        <w:trPr>
          <w:jc w:val="center"/>
        </w:trPr>
        <w:tc>
          <w:tcPr>
            <w:tcW w:w="2143" w:type="dxa"/>
          </w:tcPr>
          <w:p w:rsidR="001A3AC7" w:rsidRPr="00A97F8D" w:rsidRDefault="001A3AC7" w:rsidP="00A97F8D">
            <w:pPr>
              <w:jc w:val="distribute"/>
              <w:rPr>
                <w:rFonts w:ascii="仿宋_GB2312" w:eastAsia="仿宋_GB2312"/>
                <w:sz w:val="32"/>
                <w:szCs w:val="28"/>
              </w:rPr>
            </w:pPr>
            <w:r w:rsidRPr="00A97F8D">
              <w:rPr>
                <w:rFonts w:ascii="仿宋_GB2312" w:eastAsia="仿宋_GB2312" w:hint="eastAsia"/>
                <w:sz w:val="32"/>
                <w:szCs w:val="28"/>
              </w:rPr>
              <w:t>学科专业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1A3AC7" w:rsidRPr="00A97F8D" w:rsidRDefault="001A3AC7" w:rsidP="00A97F8D">
            <w:pPr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1A3AC7" w:rsidRPr="00A97F8D" w:rsidTr="00995AA5">
        <w:trPr>
          <w:jc w:val="center"/>
        </w:trPr>
        <w:tc>
          <w:tcPr>
            <w:tcW w:w="2143" w:type="dxa"/>
          </w:tcPr>
          <w:p w:rsidR="001A3AC7" w:rsidRPr="00A97F8D" w:rsidRDefault="001A3AC7" w:rsidP="00A97F8D">
            <w:pPr>
              <w:jc w:val="distribute"/>
              <w:rPr>
                <w:rFonts w:ascii="仿宋_GB2312" w:eastAsia="仿宋_GB2312"/>
                <w:sz w:val="32"/>
                <w:szCs w:val="28"/>
              </w:rPr>
            </w:pPr>
            <w:r w:rsidRPr="00A97F8D">
              <w:rPr>
                <w:rFonts w:ascii="仿宋_GB2312" w:eastAsia="仿宋_GB2312" w:hint="eastAsia"/>
                <w:sz w:val="32"/>
                <w:szCs w:val="28"/>
              </w:rPr>
              <w:t>研究方向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1A3AC7" w:rsidRPr="00A97F8D" w:rsidRDefault="001A3AC7" w:rsidP="00A97F8D">
            <w:pPr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1A3AC7" w:rsidRPr="00A97F8D" w:rsidTr="00995AA5">
        <w:trPr>
          <w:jc w:val="center"/>
        </w:trPr>
        <w:tc>
          <w:tcPr>
            <w:tcW w:w="2143" w:type="dxa"/>
          </w:tcPr>
          <w:p w:rsidR="001A3AC7" w:rsidRPr="00A97F8D" w:rsidRDefault="001A3AC7" w:rsidP="00A97F8D">
            <w:pPr>
              <w:jc w:val="distribute"/>
              <w:rPr>
                <w:rFonts w:ascii="仿宋_GB2312" w:eastAsia="仿宋_GB2312"/>
                <w:sz w:val="32"/>
                <w:szCs w:val="28"/>
              </w:rPr>
            </w:pPr>
            <w:r w:rsidRPr="00A97F8D">
              <w:rPr>
                <w:rFonts w:ascii="仿宋_GB2312" w:eastAsia="仿宋_GB2312" w:hint="eastAsia"/>
                <w:sz w:val="32"/>
                <w:szCs w:val="28"/>
              </w:rPr>
              <w:t>联系电话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1A3AC7" w:rsidRPr="00A97F8D" w:rsidRDefault="001A3AC7" w:rsidP="00A97F8D">
            <w:pPr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1A3AC7" w:rsidRPr="00A97F8D" w:rsidTr="00995AA5">
        <w:trPr>
          <w:jc w:val="center"/>
        </w:trPr>
        <w:tc>
          <w:tcPr>
            <w:tcW w:w="2143" w:type="dxa"/>
          </w:tcPr>
          <w:p w:rsidR="001A3AC7" w:rsidRPr="00A97F8D" w:rsidRDefault="001A3AC7" w:rsidP="00A97F8D">
            <w:pPr>
              <w:jc w:val="distribute"/>
              <w:rPr>
                <w:rFonts w:ascii="仿宋_GB2312" w:eastAsia="仿宋_GB2312"/>
                <w:sz w:val="32"/>
                <w:szCs w:val="28"/>
              </w:rPr>
            </w:pPr>
            <w:r w:rsidRPr="00A97F8D">
              <w:rPr>
                <w:rFonts w:ascii="仿宋_GB2312" w:eastAsia="仿宋_GB2312" w:hint="eastAsia"/>
                <w:sz w:val="32"/>
                <w:szCs w:val="28"/>
              </w:rPr>
              <w:t>电子信箱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1A3AC7" w:rsidRPr="00A97F8D" w:rsidRDefault="001A3AC7" w:rsidP="00A97F8D">
            <w:pPr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1A3AC7" w:rsidRPr="00A97F8D" w:rsidTr="00995AA5">
        <w:trPr>
          <w:jc w:val="center"/>
        </w:trPr>
        <w:tc>
          <w:tcPr>
            <w:tcW w:w="2143" w:type="dxa"/>
          </w:tcPr>
          <w:p w:rsidR="001A3AC7" w:rsidRPr="00A97F8D" w:rsidRDefault="001A3AC7" w:rsidP="00A97F8D">
            <w:pPr>
              <w:jc w:val="distribute"/>
              <w:rPr>
                <w:rFonts w:ascii="仿宋_GB2312" w:eastAsia="仿宋_GB2312"/>
                <w:sz w:val="32"/>
                <w:szCs w:val="28"/>
              </w:rPr>
            </w:pPr>
            <w:r w:rsidRPr="00A97F8D">
              <w:rPr>
                <w:rFonts w:ascii="仿宋_GB2312" w:eastAsia="仿宋_GB2312" w:hint="eastAsia"/>
                <w:sz w:val="32"/>
                <w:szCs w:val="28"/>
              </w:rPr>
              <w:t>填表时间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1A3AC7" w:rsidRPr="00A97F8D" w:rsidRDefault="001A3AC7" w:rsidP="00A97F8D">
            <w:pPr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</w:tbl>
    <w:p w:rsidR="001A3AC7" w:rsidRDefault="001A3AC7" w:rsidP="00A97F8D"/>
    <w:p w:rsidR="001A3AC7" w:rsidRPr="00A97F8D" w:rsidRDefault="001A3AC7" w:rsidP="00A97F8D"/>
    <w:p w:rsidR="001A3AC7" w:rsidRPr="00CD49E8" w:rsidRDefault="001A3AC7" w:rsidP="00A97F8D">
      <w:pPr>
        <w:jc w:val="center"/>
        <w:rPr>
          <w:rFonts w:ascii="宋体"/>
          <w:b/>
          <w:sz w:val="28"/>
          <w:szCs w:val="72"/>
        </w:rPr>
        <w:sectPr w:rsidR="001A3AC7" w:rsidRPr="00CD49E8" w:rsidSect="00547DBC">
          <w:footerReference w:type="even" r:id="rId7"/>
          <w:pgSz w:w="11906" w:h="16838"/>
          <w:pgMar w:top="1418" w:right="1304" w:bottom="1304" w:left="1304" w:header="851" w:footer="992" w:gutter="0"/>
          <w:cols w:space="425"/>
          <w:docGrid w:type="linesAndChars" w:linePitch="312"/>
        </w:sectPr>
      </w:pPr>
      <w:r w:rsidRPr="00CD49E8">
        <w:rPr>
          <w:rFonts w:ascii="宋体" w:hAnsi="宋体" w:hint="eastAsia"/>
          <w:b/>
          <w:sz w:val="28"/>
          <w:szCs w:val="72"/>
        </w:rPr>
        <w:t>研究生处制表</w:t>
      </w:r>
    </w:p>
    <w:p w:rsidR="001A3AC7" w:rsidRPr="00FC0005" w:rsidRDefault="001A3AC7" w:rsidP="00AD6F44">
      <w:pPr>
        <w:spacing w:line="480" w:lineRule="exact"/>
        <w:rPr>
          <w:rFonts w:ascii="黑体" w:eastAsia="黑体" w:hAnsi="黑体"/>
          <w:sz w:val="28"/>
        </w:rPr>
      </w:pPr>
      <w:r w:rsidRPr="00FC0005">
        <w:rPr>
          <w:rFonts w:ascii="黑体" w:eastAsia="黑体" w:hAnsi="黑体" w:hint="eastAsia"/>
          <w:sz w:val="28"/>
        </w:rPr>
        <w:t>申请人的承诺：</w:t>
      </w:r>
    </w:p>
    <w:p w:rsidR="001A3AC7" w:rsidRPr="00FC0005" w:rsidRDefault="001A3AC7" w:rsidP="00F61914">
      <w:pPr>
        <w:spacing w:line="480" w:lineRule="exact"/>
        <w:ind w:firstLine="555"/>
        <w:rPr>
          <w:rFonts w:ascii="仿宋_GB2312" w:eastAsia="仿宋_GB2312" w:hAnsi="宋体"/>
          <w:sz w:val="28"/>
          <w:szCs w:val="32"/>
        </w:rPr>
      </w:pPr>
      <w:r w:rsidRPr="00FC0005">
        <w:rPr>
          <w:rFonts w:ascii="仿宋_GB2312" w:eastAsia="仿宋_GB2312" w:hAnsi="宋体" w:hint="eastAsia"/>
          <w:sz w:val="28"/>
          <w:szCs w:val="32"/>
        </w:rPr>
        <w:t>我承诺对本人填写的各项内容的真实性负责，保证没有知识产权争议。本人和项目组参与成员均无学术不端行为记录。</w:t>
      </w:r>
    </w:p>
    <w:p w:rsidR="001A3AC7" w:rsidRPr="00FC0005" w:rsidRDefault="001A3AC7" w:rsidP="00F61914">
      <w:pPr>
        <w:spacing w:line="480" w:lineRule="exact"/>
        <w:ind w:firstLine="555"/>
        <w:rPr>
          <w:rFonts w:ascii="仿宋_GB2312" w:eastAsia="仿宋_GB2312" w:hAnsi="宋体"/>
          <w:sz w:val="28"/>
          <w:szCs w:val="32"/>
        </w:rPr>
      </w:pPr>
      <w:r w:rsidRPr="00FC0005">
        <w:rPr>
          <w:rFonts w:ascii="仿宋_GB2312" w:eastAsia="仿宋_GB2312" w:hAnsi="宋体" w:hint="eastAsia"/>
          <w:sz w:val="28"/>
          <w:szCs w:val="32"/>
        </w:rPr>
        <w:t>如获准立项，我承诺以本表为有约束力的协议，遵守学校关于研究生教育创新计划基金管理暂行办法的规定，规范使用经费，按计划认真组织申请项目工作，完成建设工作任务。</w:t>
      </w:r>
    </w:p>
    <w:p w:rsidR="001A3AC7" w:rsidRPr="00FC0005" w:rsidRDefault="001A3AC7" w:rsidP="00F61914">
      <w:pPr>
        <w:spacing w:line="480" w:lineRule="exact"/>
        <w:ind w:firstLine="555"/>
        <w:rPr>
          <w:rFonts w:ascii="仿宋_GB2312" w:eastAsia="仿宋_GB2312" w:hAnsi="宋体"/>
          <w:sz w:val="28"/>
          <w:szCs w:val="32"/>
        </w:rPr>
      </w:pPr>
    </w:p>
    <w:p w:rsidR="001A3AC7" w:rsidRPr="00FC0005" w:rsidRDefault="001A3AC7" w:rsidP="00F61914">
      <w:pPr>
        <w:spacing w:line="480" w:lineRule="exact"/>
        <w:ind w:right="1120" w:firstLine="555"/>
        <w:jc w:val="center"/>
        <w:rPr>
          <w:rFonts w:ascii="仿宋_GB2312" w:eastAsia="仿宋_GB2312" w:hAnsi="宋体"/>
          <w:sz w:val="28"/>
          <w:szCs w:val="32"/>
        </w:rPr>
      </w:pPr>
      <w:r w:rsidRPr="00FC0005">
        <w:rPr>
          <w:rFonts w:ascii="仿宋_GB2312" w:eastAsia="仿宋_GB2312" w:hAnsi="宋体"/>
          <w:sz w:val="28"/>
          <w:szCs w:val="32"/>
        </w:rPr>
        <w:t xml:space="preserve">                         </w:t>
      </w:r>
      <w:r w:rsidRPr="00FC0005">
        <w:rPr>
          <w:rFonts w:ascii="仿宋_GB2312" w:eastAsia="仿宋_GB2312" w:hAnsi="宋体" w:hint="eastAsia"/>
          <w:sz w:val="28"/>
          <w:szCs w:val="32"/>
        </w:rPr>
        <w:t>申请人（签名）</w:t>
      </w:r>
    </w:p>
    <w:p w:rsidR="001A3AC7" w:rsidRPr="00FC0005" w:rsidRDefault="001A3AC7" w:rsidP="00F61914">
      <w:pPr>
        <w:spacing w:line="480" w:lineRule="exact"/>
        <w:ind w:firstLine="555"/>
        <w:jc w:val="right"/>
        <w:rPr>
          <w:rFonts w:ascii="仿宋_GB2312" w:eastAsia="仿宋_GB2312" w:hAnsi="宋体"/>
          <w:sz w:val="28"/>
          <w:szCs w:val="32"/>
        </w:rPr>
      </w:pPr>
    </w:p>
    <w:p w:rsidR="001A3AC7" w:rsidRPr="00FC0005" w:rsidRDefault="001A3AC7" w:rsidP="00F61914">
      <w:pPr>
        <w:spacing w:line="480" w:lineRule="exact"/>
        <w:ind w:right="240" w:firstLine="555"/>
        <w:jc w:val="right"/>
        <w:rPr>
          <w:rFonts w:ascii="楷体_GB2312" w:eastAsia="楷体_GB2312" w:hAnsi="宋体"/>
          <w:sz w:val="36"/>
          <w:szCs w:val="32"/>
        </w:rPr>
      </w:pPr>
      <w:r w:rsidRPr="00FC0005">
        <w:rPr>
          <w:rFonts w:ascii="仿宋_GB2312" w:eastAsia="仿宋_GB2312" w:hAnsi="宋体" w:hint="eastAsia"/>
          <w:sz w:val="28"/>
          <w:szCs w:val="32"/>
        </w:rPr>
        <w:t>年</w:t>
      </w:r>
      <w:r w:rsidRPr="00FC0005">
        <w:rPr>
          <w:rFonts w:ascii="仿宋_GB2312" w:eastAsia="仿宋_GB2312" w:hAnsi="宋体"/>
          <w:sz w:val="28"/>
          <w:szCs w:val="32"/>
        </w:rPr>
        <w:t xml:space="preserve">  </w:t>
      </w:r>
      <w:r w:rsidRPr="00FC0005">
        <w:rPr>
          <w:rFonts w:ascii="仿宋_GB2312" w:eastAsia="仿宋_GB2312" w:hAnsi="宋体" w:hint="eastAsia"/>
          <w:sz w:val="28"/>
          <w:szCs w:val="32"/>
        </w:rPr>
        <w:t>月</w:t>
      </w:r>
      <w:r w:rsidRPr="00FC0005">
        <w:rPr>
          <w:rFonts w:ascii="仿宋_GB2312" w:eastAsia="仿宋_GB2312" w:hAnsi="宋体"/>
          <w:sz w:val="28"/>
          <w:szCs w:val="32"/>
        </w:rPr>
        <w:t xml:space="preserve">  </w:t>
      </w:r>
      <w:r w:rsidRPr="00FC0005">
        <w:rPr>
          <w:rFonts w:ascii="仿宋_GB2312" w:eastAsia="仿宋_GB2312" w:hAnsi="宋体" w:hint="eastAsia"/>
          <w:sz w:val="28"/>
          <w:szCs w:val="32"/>
        </w:rPr>
        <w:t>日</w:t>
      </w:r>
    </w:p>
    <w:p w:rsidR="001A3AC7" w:rsidRPr="00FC0005" w:rsidRDefault="001A3AC7" w:rsidP="00F61914">
      <w:pPr>
        <w:spacing w:line="480" w:lineRule="exact"/>
        <w:jc w:val="center"/>
        <w:rPr>
          <w:rFonts w:ascii="楷体_GB2312" w:eastAsia="楷体_GB2312" w:hAnsi="宋体"/>
          <w:sz w:val="36"/>
          <w:szCs w:val="32"/>
        </w:rPr>
      </w:pPr>
    </w:p>
    <w:p w:rsidR="001A3AC7" w:rsidRPr="00FC0005" w:rsidRDefault="001A3AC7" w:rsidP="00F61914">
      <w:pPr>
        <w:spacing w:line="480" w:lineRule="exact"/>
        <w:jc w:val="center"/>
        <w:rPr>
          <w:rFonts w:ascii="楷体_GB2312" w:eastAsia="楷体_GB2312" w:hAnsi="宋体"/>
          <w:sz w:val="36"/>
          <w:szCs w:val="32"/>
        </w:rPr>
      </w:pPr>
    </w:p>
    <w:p w:rsidR="001A3AC7" w:rsidRPr="00FC0005" w:rsidRDefault="001A3AC7" w:rsidP="00F61914">
      <w:pPr>
        <w:spacing w:line="480" w:lineRule="exact"/>
        <w:jc w:val="center"/>
        <w:rPr>
          <w:rFonts w:ascii="楷体_GB2312" w:eastAsia="楷体_GB2312" w:hAnsi="宋体"/>
          <w:sz w:val="36"/>
          <w:szCs w:val="32"/>
        </w:rPr>
      </w:pPr>
    </w:p>
    <w:p w:rsidR="001A3AC7" w:rsidRPr="00FC0005" w:rsidRDefault="001A3AC7" w:rsidP="00F61914">
      <w:pPr>
        <w:spacing w:line="480" w:lineRule="exact"/>
        <w:jc w:val="center"/>
        <w:rPr>
          <w:rFonts w:ascii="楷体_GB2312" w:eastAsia="楷体_GB2312" w:hAnsi="宋体"/>
          <w:sz w:val="36"/>
          <w:szCs w:val="32"/>
        </w:rPr>
      </w:pPr>
      <w:r w:rsidRPr="00FC0005">
        <w:rPr>
          <w:rFonts w:ascii="楷体_GB2312" w:eastAsia="楷体_GB2312" w:hAnsi="宋体" w:hint="eastAsia"/>
          <w:sz w:val="36"/>
          <w:szCs w:val="32"/>
        </w:rPr>
        <w:t>填</w:t>
      </w:r>
      <w:r w:rsidRPr="00FC0005">
        <w:rPr>
          <w:rFonts w:ascii="楷体_GB2312" w:eastAsia="楷体_GB2312" w:hAnsi="宋体"/>
          <w:sz w:val="36"/>
          <w:szCs w:val="32"/>
        </w:rPr>
        <w:t xml:space="preserve"> </w:t>
      </w:r>
      <w:r w:rsidRPr="00FC0005">
        <w:rPr>
          <w:rFonts w:ascii="楷体_GB2312" w:eastAsia="楷体_GB2312" w:hAnsi="宋体" w:hint="eastAsia"/>
          <w:sz w:val="36"/>
          <w:szCs w:val="32"/>
        </w:rPr>
        <w:t>表</w:t>
      </w:r>
      <w:r w:rsidRPr="00FC0005">
        <w:rPr>
          <w:rFonts w:ascii="楷体_GB2312" w:eastAsia="楷体_GB2312" w:hAnsi="宋体"/>
          <w:sz w:val="36"/>
          <w:szCs w:val="32"/>
        </w:rPr>
        <w:t xml:space="preserve"> </w:t>
      </w:r>
      <w:r w:rsidRPr="00FC0005">
        <w:rPr>
          <w:rFonts w:ascii="楷体_GB2312" w:eastAsia="楷体_GB2312" w:hAnsi="宋体" w:hint="eastAsia"/>
          <w:sz w:val="36"/>
          <w:szCs w:val="32"/>
        </w:rPr>
        <w:t>说</w:t>
      </w:r>
      <w:r w:rsidRPr="00FC0005">
        <w:rPr>
          <w:rFonts w:ascii="楷体_GB2312" w:eastAsia="楷体_GB2312" w:hAnsi="宋体"/>
          <w:sz w:val="36"/>
          <w:szCs w:val="32"/>
        </w:rPr>
        <w:t xml:space="preserve"> </w:t>
      </w:r>
      <w:r w:rsidRPr="00FC0005">
        <w:rPr>
          <w:rFonts w:ascii="楷体_GB2312" w:eastAsia="楷体_GB2312" w:hAnsi="宋体" w:hint="eastAsia"/>
          <w:sz w:val="36"/>
          <w:szCs w:val="32"/>
        </w:rPr>
        <w:t>明</w:t>
      </w:r>
    </w:p>
    <w:p w:rsidR="001A3AC7" w:rsidRPr="00FC0005" w:rsidRDefault="001A3AC7" w:rsidP="00F61914">
      <w:pPr>
        <w:spacing w:line="480" w:lineRule="exact"/>
        <w:jc w:val="center"/>
        <w:rPr>
          <w:rFonts w:ascii="楷体_GB2312" w:eastAsia="楷体_GB2312" w:hAnsi="宋体"/>
          <w:sz w:val="36"/>
          <w:szCs w:val="32"/>
        </w:rPr>
      </w:pPr>
    </w:p>
    <w:p w:rsidR="001A3AC7" w:rsidRPr="00FC0005" w:rsidRDefault="001A3AC7" w:rsidP="00F61914">
      <w:pPr>
        <w:spacing w:line="480" w:lineRule="exact"/>
        <w:ind w:firstLine="555"/>
        <w:rPr>
          <w:rFonts w:ascii="仿宋_GB2312" w:eastAsia="仿宋_GB2312" w:hAnsi="宋体"/>
          <w:sz w:val="28"/>
          <w:szCs w:val="32"/>
        </w:rPr>
      </w:pPr>
      <w:r w:rsidRPr="00FC0005">
        <w:rPr>
          <w:rFonts w:ascii="仿宋_GB2312" w:eastAsia="仿宋_GB2312" w:hAnsi="宋体" w:hint="eastAsia"/>
          <w:sz w:val="28"/>
          <w:szCs w:val="32"/>
        </w:rPr>
        <w:t>一、研究期限统一为一年：从项目立项之日起算。</w:t>
      </w:r>
    </w:p>
    <w:p w:rsidR="001A3AC7" w:rsidRPr="00FC0005" w:rsidRDefault="001A3AC7" w:rsidP="00F61914">
      <w:pPr>
        <w:spacing w:line="480" w:lineRule="exact"/>
        <w:ind w:firstLine="555"/>
        <w:rPr>
          <w:rFonts w:ascii="仿宋_GB2312" w:eastAsia="仿宋_GB2312" w:hAnsi="宋体"/>
          <w:sz w:val="28"/>
          <w:szCs w:val="32"/>
        </w:rPr>
      </w:pPr>
      <w:r w:rsidRPr="00FC0005">
        <w:rPr>
          <w:rFonts w:ascii="仿宋_GB2312" w:eastAsia="仿宋_GB2312" w:hAnsi="宋体" w:hint="eastAsia"/>
          <w:sz w:val="28"/>
          <w:szCs w:val="32"/>
        </w:rPr>
        <w:t>二、申请书正文内的基本数据表、相关清单均据实填报，研究任务和目标请参照《郑州航院研究生教育创新计划基金管理暂行办法》的要求填报，有最低任务规定的不得低于最低任务填报。</w:t>
      </w:r>
    </w:p>
    <w:p w:rsidR="001A3AC7" w:rsidRPr="00FC0005" w:rsidRDefault="001A3AC7" w:rsidP="00F61914">
      <w:pPr>
        <w:spacing w:line="480" w:lineRule="exact"/>
        <w:ind w:firstLine="555"/>
        <w:rPr>
          <w:rFonts w:ascii="仿宋_GB2312" w:eastAsia="仿宋_GB2312" w:hAnsi="宋体"/>
          <w:sz w:val="28"/>
          <w:szCs w:val="32"/>
        </w:rPr>
      </w:pPr>
      <w:r w:rsidRPr="00FC0005">
        <w:rPr>
          <w:rFonts w:ascii="仿宋_GB2312" w:eastAsia="仿宋_GB2312" w:hAnsi="宋体" w:hint="eastAsia"/>
          <w:sz w:val="28"/>
          <w:szCs w:val="32"/>
        </w:rPr>
        <w:t>三、推荐和评审意见</w:t>
      </w:r>
    </w:p>
    <w:p w:rsidR="001A3AC7" w:rsidRPr="00FC0005" w:rsidRDefault="001A3AC7" w:rsidP="00F61914">
      <w:pPr>
        <w:spacing w:line="480" w:lineRule="exact"/>
        <w:ind w:firstLine="555"/>
        <w:rPr>
          <w:rFonts w:ascii="仿宋_GB2312" w:eastAsia="仿宋_GB2312" w:hAnsi="宋体"/>
          <w:sz w:val="28"/>
          <w:szCs w:val="32"/>
        </w:rPr>
      </w:pPr>
      <w:r w:rsidRPr="00FC0005">
        <w:rPr>
          <w:rFonts w:ascii="仿宋_GB2312" w:eastAsia="仿宋_GB2312" w:hAnsi="宋体"/>
          <w:sz w:val="28"/>
          <w:szCs w:val="32"/>
        </w:rPr>
        <w:t>1.</w:t>
      </w:r>
      <w:r w:rsidRPr="00FC0005">
        <w:rPr>
          <w:rFonts w:ascii="仿宋_GB2312" w:eastAsia="仿宋_GB2312" w:hAnsi="宋体" w:hint="eastAsia"/>
          <w:sz w:val="28"/>
          <w:szCs w:val="32"/>
        </w:rPr>
        <w:t>导师及推荐院系应对申报项目的填报信息进行真实性审核，并对申请人的研究能力进行评价，并写明审核结论、评价意见和推荐结论；</w:t>
      </w:r>
    </w:p>
    <w:p w:rsidR="001A3AC7" w:rsidRPr="00FC0005" w:rsidRDefault="001A3AC7" w:rsidP="00F61914">
      <w:pPr>
        <w:spacing w:line="480" w:lineRule="exact"/>
        <w:ind w:firstLine="555"/>
        <w:rPr>
          <w:rFonts w:ascii="仿宋_GB2312" w:eastAsia="仿宋_GB2312" w:hAnsi="宋体"/>
          <w:sz w:val="28"/>
          <w:szCs w:val="32"/>
        </w:rPr>
      </w:pPr>
      <w:r w:rsidRPr="00FC0005">
        <w:rPr>
          <w:rFonts w:ascii="仿宋_GB2312" w:eastAsia="仿宋_GB2312" w:hAnsi="宋体"/>
          <w:sz w:val="28"/>
          <w:szCs w:val="32"/>
        </w:rPr>
        <w:t>2.</w:t>
      </w:r>
      <w:r w:rsidRPr="00FC0005">
        <w:rPr>
          <w:rFonts w:ascii="仿宋_GB2312" w:eastAsia="仿宋_GB2312" w:hAnsi="宋体" w:hint="eastAsia"/>
          <w:sz w:val="28"/>
          <w:szCs w:val="32"/>
        </w:rPr>
        <w:t>专家组意见由研究生处组织专家组评审后统一填写。</w:t>
      </w:r>
    </w:p>
    <w:p w:rsidR="001A3AC7" w:rsidRPr="00FC0005" w:rsidRDefault="001A3AC7" w:rsidP="00F61914">
      <w:pPr>
        <w:spacing w:line="480" w:lineRule="exact"/>
        <w:ind w:firstLine="555"/>
        <w:rPr>
          <w:rFonts w:ascii="仿宋_GB2312" w:eastAsia="仿宋_GB2312" w:hAnsi="宋体"/>
          <w:sz w:val="28"/>
          <w:szCs w:val="32"/>
        </w:rPr>
      </w:pPr>
      <w:r w:rsidRPr="00FC0005">
        <w:rPr>
          <w:rFonts w:ascii="仿宋_GB2312" w:eastAsia="仿宋_GB2312" w:hAnsi="宋体" w:hint="eastAsia"/>
          <w:sz w:val="28"/>
          <w:szCs w:val="32"/>
        </w:rPr>
        <w:t>四、本申请书一式三份，</w:t>
      </w:r>
      <w:r w:rsidRPr="00FC0005">
        <w:rPr>
          <w:rFonts w:ascii="仿宋_GB2312" w:eastAsia="仿宋_GB2312" w:hAnsi="宋体"/>
          <w:sz w:val="28"/>
          <w:szCs w:val="32"/>
        </w:rPr>
        <w:t>A3</w:t>
      </w:r>
      <w:r w:rsidRPr="00FC0005">
        <w:rPr>
          <w:rFonts w:ascii="仿宋_GB2312" w:eastAsia="仿宋_GB2312" w:hAnsi="宋体" w:hint="eastAsia"/>
          <w:sz w:val="28"/>
          <w:szCs w:val="32"/>
        </w:rPr>
        <w:t>纸打印，中缝装订。纸质申请书由推荐院系统一报送到研究生处，电子版申请书由推荐院系统一打包发送至</w:t>
      </w:r>
      <w:r w:rsidRPr="00FC0005">
        <w:rPr>
          <w:rFonts w:ascii="仿宋_GB2312" w:eastAsia="仿宋_GB2312" w:hAnsi="宋体"/>
          <w:sz w:val="28"/>
          <w:szCs w:val="32"/>
        </w:rPr>
        <w:t>ygk@zzia.edu.cn</w:t>
      </w:r>
      <w:r w:rsidRPr="00FC0005">
        <w:rPr>
          <w:rFonts w:ascii="仿宋_GB2312" w:eastAsia="仿宋_GB2312" w:hAnsi="宋体" w:hint="eastAsia"/>
          <w:sz w:val="28"/>
          <w:szCs w:val="32"/>
        </w:rPr>
        <w:t>。</w:t>
      </w:r>
    </w:p>
    <w:p w:rsidR="001A3AC7" w:rsidRPr="00FC0005" w:rsidRDefault="001A3AC7" w:rsidP="00F61914">
      <w:pPr>
        <w:spacing w:line="480" w:lineRule="exact"/>
        <w:ind w:firstLine="555"/>
        <w:rPr>
          <w:rFonts w:ascii="仿宋_GB2312" w:eastAsia="仿宋_GB2312" w:hAnsi="宋体"/>
          <w:sz w:val="24"/>
        </w:rPr>
        <w:sectPr w:rsidR="001A3AC7" w:rsidRPr="00FC0005" w:rsidSect="00DF56EA">
          <w:footerReference w:type="even" r:id="rId8"/>
          <w:footerReference w:type="default" r:id="rId9"/>
          <w:pgSz w:w="11906" w:h="16838" w:code="9"/>
          <w:pgMar w:top="1418" w:right="1304" w:bottom="1304" w:left="1304" w:header="0" w:footer="1134" w:gutter="0"/>
          <w:cols w:space="425"/>
          <w:docGrid w:linePitch="587" w:charSpace="1402"/>
        </w:sectPr>
      </w:pPr>
      <w:r w:rsidRPr="00FC0005">
        <w:rPr>
          <w:rFonts w:ascii="仿宋_GB2312" w:eastAsia="仿宋_GB2312" w:hAnsi="宋体" w:hint="eastAsia"/>
          <w:sz w:val="28"/>
          <w:szCs w:val="32"/>
        </w:rPr>
        <w:t>五、研究生处联系电话：</w:t>
      </w:r>
      <w:r w:rsidRPr="00FC0005">
        <w:rPr>
          <w:rFonts w:ascii="仿宋_GB2312" w:eastAsia="仿宋_GB2312" w:hAnsi="宋体"/>
          <w:sz w:val="28"/>
          <w:szCs w:val="32"/>
        </w:rPr>
        <w:t>0371</w:t>
      </w:r>
      <w:r w:rsidRPr="00FC0005">
        <w:rPr>
          <w:rFonts w:ascii="仿宋_GB2312" w:eastAsia="仿宋_GB2312" w:hAnsi="宋体"/>
          <w:sz w:val="28"/>
          <w:szCs w:val="32"/>
        </w:rPr>
        <w:t>—</w:t>
      </w:r>
      <w:r w:rsidRPr="00FC0005">
        <w:rPr>
          <w:rFonts w:ascii="仿宋_GB2312" w:eastAsia="仿宋_GB2312" w:hAnsi="宋体"/>
          <w:sz w:val="28"/>
          <w:szCs w:val="32"/>
        </w:rPr>
        <w:t>60632520</w:t>
      </w:r>
      <w:r w:rsidRPr="00FC0005">
        <w:rPr>
          <w:rFonts w:ascii="仿宋_GB2312" w:eastAsia="仿宋_GB2312" w:hAnsi="宋体" w:hint="eastAsia"/>
          <w:sz w:val="28"/>
          <w:szCs w:val="32"/>
        </w:rPr>
        <w:t>。</w:t>
      </w:r>
    </w:p>
    <w:p w:rsidR="001A3AC7" w:rsidRPr="0020570A" w:rsidRDefault="001A3AC7" w:rsidP="00AD6F44">
      <w:pPr>
        <w:rPr>
          <w:rFonts w:ascii="Calibri" w:hAnsi="Calibri"/>
          <w:b/>
          <w:sz w:val="24"/>
          <w:szCs w:val="22"/>
        </w:rPr>
      </w:pPr>
      <w:r w:rsidRPr="0020570A">
        <w:rPr>
          <w:rFonts w:ascii="Calibri" w:hAnsi="Calibri" w:hint="eastAsia"/>
          <w:b/>
          <w:sz w:val="24"/>
          <w:szCs w:val="22"/>
        </w:rPr>
        <w:t>一、基本情况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1540"/>
        <w:gridCol w:w="1587"/>
        <w:gridCol w:w="11"/>
        <w:gridCol w:w="850"/>
        <w:gridCol w:w="264"/>
        <w:gridCol w:w="162"/>
        <w:gridCol w:w="1255"/>
        <w:gridCol w:w="20"/>
        <w:gridCol w:w="851"/>
        <w:gridCol w:w="425"/>
        <w:gridCol w:w="1823"/>
      </w:tblGrid>
      <w:tr w:rsidR="001A3AC7" w:rsidRPr="00AD6F44" w:rsidTr="004F554C">
        <w:trPr>
          <w:trHeight w:val="454"/>
          <w:jc w:val="center"/>
        </w:trPr>
        <w:tc>
          <w:tcPr>
            <w:tcW w:w="587" w:type="dxa"/>
            <w:vMerge w:val="restart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项目申</w:t>
            </w:r>
          </w:p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请</w:t>
            </w:r>
          </w:p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人</w:t>
            </w:r>
          </w:p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简</w:t>
            </w:r>
          </w:p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540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87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417" w:type="dxa"/>
            <w:gridSpan w:val="2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823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</w:tr>
      <w:tr w:rsidR="001A3AC7" w:rsidRPr="00AD6F44" w:rsidTr="004F554C">
        <w:trPr>
          <w:trHeight w:val="454"/>
          <w:jc w:val="center"/>
        </w:trPr>
        <w:tc>
          <w:tcPr>
            <w:tcW w:w="587" w:type="dxa"/>
            <w:vMerge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87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823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</w:tr>
      <w:tr w:rsidR="001A3AC7" w:rsidRPr="00AD6F44" w:rsidTr="004F554C">
        <w:trPr>
          <w:trHeight w:val="454"/>
          <w:jc w:val="center"/>
        </w:trPr>
        <w:tc>
          <w:tcPr>
            <w:tcW w:w="587" w:type="dxa"/>
            <w:vMerge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入学前工作或学习单位</w:t>
            </w:r>
          </w:p>
        </w:tc>
        <w:tc>
          <w:tcPr>
            <w:tcW w:w="7248" w:type="dxa"/>
            <w:gridSpan w:val="10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</w:tr>
      <w:tr w:rsidR="001A3AC7" w:rsidRPr="00AD6F44" w:rsidTr="004F554C">
        <w:trPr>
          <w:cantSplit/>
          <w:trHeight w:val="454"/>
          <w:jc w:val="center"/>
        </w:trPr>
        <w:tc>
          <w:tcPr>
            <w:tcW w:w="587" w:type="dxa"/>
            <w:vMerge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7248" w:type="dxa"/>
            <w:gridSpan w:val="10"/>
            <w:vAlign w:val="center"/>
          </w:tcPr>
          <w:p w:rsidR="001A3AC7" w:rsidRPr="00AD6F44" w:rsidRDefault="001A3AC7" w:rsidP="004F554C">
            <w:pPr>
              <w:rPr>
                <w:rFonts w:ascii="宋体"/>
                <w:szCs w:val="21"/>
                <w:u w:val="single"/>
              </w:rPr>
            </w:pPr>
            <w:r w:rsidRPr="00AD6F44">
              <w:rPr>
                <w:rFonts w:ascii="宋体" w:hAnsi="宋体" w:hint="eastAsia"/>
                <w:szCs w:val="21"/>
              </w:rPr>
              <w:t>四级成绩：</w:t>
            </w:r>
            <w:r w:rsidRPr="00AD6F44">
              <w:rPr>
                <w:rFonts w:ascii="宋体" w:hAnsi="宋体"/>
                <w:szCs w:val="21"/>
              </w:rPr>
              <w:t xml:space="preserve">          </w:t>
            </w:r>
            <w:r w:rsidRPr="00AD6F44">
              <w:rPr>
                <w:rFonts w:ascii="宋体" w:hAnsi="宋体" w:hint="eastAsia"/>
                <w:szCs w:val="21"/>
              </w:rPr>
              <w:t>六级成绩：</w:t>
            </w:r>
            <w:r w:rsidRPr="00AD6F44">
              <w:rPr>
                <w:rFonts w:ascii="宋体" w:hAnsi="宋体"/>
                <w:szCs w:val="21"/>
              </w:rPr>
              <w:t xml:space="preserve">           </w:t>
            </w:r>
            <w:r w:rsidRPr="00AD6F44">
              <w:rPr>
                <w:rFonts w:ascii="宋体" w:hAnsi="宋体" w:hint="eastAsia"/>
                <w:szCs w:val="21"/>
              </w:rPr>
              <w:t>其它：</w:t>
            </w:r>
          </w:p>
        </w:tc>
      </w:tr>
      <w:tr w:rsidR="001A3AC7" w:rsidRPr="00AD6F44" w:rsidTr="004B5449">
        <w:trPr>
          <w:cantSplit/>
          <w:trHeight w:val="454"/>
          <w:jc w:val="center"/>
        </w:trPr>
        <w:tc>
          <w:tcPr>
            <w:tcW w:w="587" w:type="dxa"/>
            <w:vMerge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本（专）科</w:t>
            </w:r>
          </w:p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598" w:type="dxa"/>
            <w:gridSpan w:val="2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A3AC7" w:rsidRPr="00AD6F44" w:rsidRDefault="001A3AC7" w:rsidP="00252A83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5" w:type="dxa"/>
            <w:gridSpan w:val="2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A3AC7" w:rsidRPr="00AD6F44" w:rsidRDefault="001A3AC7" w:rsidP="004B5449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48" w:type="dxa"/>
            <w:gridSpan w:val="2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</w:tr>
      <w:tr w:rsidR="001A3AC7" w:rsidRPr="00AD6F44" w:rsidTr="004B5449">
        <w:trPr>
          <w:cantSplit/>
          <w:trHeight w:val="454"/>
          <w:jc w:val="center"/>
        </w:trPr>
        <w:tc>
          <w:tcPr>
            <w:tcW w:w="587" w:type="dxa"/>
            <w:vMerge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学士学位</w:t>
            </w:r>
          </w:p>
        </w:tc>
        <w:tc>
          <w:tcPr>
            <w:tcW w:w="1598" w:type="dxa"/>
            <w:gridSpan w:val="2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A3AC7" w:rsidRPr="00AD6F44" w:rsidRDefault="001A3AC7" w:rsidP="004B5449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获学位时间</w:t>
            </w:r>
          </w:p>
        </w:tc>
        <w:tc>
          <w:tcPr>
            <w:tcW w:w="1275" w:type="dxa"/>
            <w:gridSpan w:val="2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48" w:type="dxa"/>
            <w:gridSpan w:val="2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</w:tr>
      <w:tr w:rsidR="001A3AC7" w:rsidRPr="00AD6F44" w:rsidTr="004F71EB">
        <w:trPr>
          <w:trHeight w:val="454"/>
          <w:jc w:val="center"/>
        </w:trPr>
        <w:tc>
          <w:tcPr>
            <w:tcW w:w="587" w:type="dxa"/>
            <w:vMerge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1A3AC7" w:rsidRPr="00AD6F44" w:rsidRDefault="001A3AC7" w:rsidP="004B5449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攻读硕士</w:t>
            </w:r>
          </w:p>
          <w:p w:rsidR="001A3AC7" w:rsidRPr="00AD6F44" w:rsidRDefault="001A3AC7" w:rsidP="004B5449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7248" w:type="dxa"/>
            <w:gridSpan w:val="10"/>
            <w:vAlign w:val="center"/>
          </w:tcPr>
          <w:p w:rsidR="001A3AC7" w:rsidRPr="00AD6F44" w:rsidRDefault="001A3AC7" w:rsidP="004B5449">
            <w:pPr>
              <w:ind w:firstLineChars="300" w:firstLine="630"/>
              <w:rPr>
                <w:rFonts w:ascii="宋体"/>
                <w:szCs w:val="21"/>
              </w:rPr>
            </w:pPr>
            <w:r w:rsidRPr="00AD6F44">
              <w:rPr>
                <w:rFonts w:ascii="宋体" w:hint="eastAsia"/>
                <w:szCs w:val="21"/>
              </w:rPr>
              <w:t>□</w:t>
            </w:r>
            <w:r w:rsidRPr="00AD6F44">
              <w:rPr>
                <w:rFonts w:ascii="宋体" w:hAnsi="宋体"/>
                <w:szCs w:val="21"/>
              </w:rPr>
              <w:t xml:space="preserve"> </w:t>
            </w:r>
            <w:r w:rsidRPr="00AD6F44">
              <w:rPr>
                <w:rFonts w:ascii="宋体" w:hAnsi="宋体" w:hint="eastAsia"/>
                <w:szCs w:val="21"/>
              </w:rPr>
              <w:t>学术型硕士</w:t>
            </w:r>
            <w:r w:rsidRPr="00AD6F44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 w:rsidRPr="00AD6F44">
              <w:rPr>
                <w:rFonts w:ascii="宋体" w:hint="eastAsia"/>
                <w:szCs w:val="21"/>
              </w:rPr>
              <w:t>□</w:t>
            </w:r>
            <w:r w:rsidRPr="00AD6F44">
              <w:rPr>
                <w:rFonts w:ascii="宋体" w:hAnsi="宋体"/>
                <w:szCs w:val="21"/>
              </w:rPr>
              <w:t xml:space="preserve"> </w:t>
            </w:r>
            <w:r w:rsidRPr="00AD6F44">
              <w:rPr>
                <w:rFonts w:ascii="宋体" w:hAnsi="宋体" w:hint="eastAsia"/>
                <w:szCs w:val="21"/>
              </w:rPr>
              <w:t>专业型硕士</w:t>
            </w:r>
            <w:r w:rsidRPr="00AD6F44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1A3AC7" w:rsidRPr="00AD6F44" w:rsidTr="00252A83">
        <w:trPr>
          <w:trHeight w:val="454"/>
          <w:jc w:val="center"/>
        </w:trPr>
        <w:tc>
          <w:tcPr>
            <w:tcW w:w="587" w:type="dxa"/>
            <w:vMerge w:val="restart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项目组成员简况</w:t>
            </w:r>
          </w:p>
        </w:tc>
        <w:tc>
          <w:tcPr>
            <w:tcW w:w="1540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87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61" w:type="dxa"/>
            <w:gridSpan w:val="2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977" w:type="dxa"/>
            <w:gridSpan w:val="6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项目分工</w:t>
            </w:r>
          </w:p>
        </w:tc>
        <w:tc>
          <w:tcPr>
            <w:tcW w:w="1823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本人签名</w:t>
            </w:r>
          </w:p>
        </w:tc>
      </w:tr>
      <w:tr w:rsidR="001A3AC7" w:rsidRPr="00AD6F44" w:rsidTr="00252A83">
        <w:trPr>
          <w:trHeight w:val="454"/>
          <w:jc w:val="center"/>
        </w:trPr>
        <w:tc>
          <w:tcPr>
            <w:tcW w:w="587" w:type="dxa"/>
            <w:vMerge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</w:tr>
      <w:tr w:rsidR="001A3AC7" w:rsidRPr="00AD6F44" w:rsidTr="00252A83">
        <w:trPr>
          <w:trHeight w:val="454"/>
          <w:jc w:val="center"/>
        </w:trPr>
        <w:tc>
          <w:tcPr>
            <w:tcW w:w="587" w:type="dxa"/>
            <w:vMerge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</w:tr>
      <w:tr w:rsidR="001A3AC7" w:rsidRPr="00AD6F44" w:rsidTr="00252A83">
        <w:trPr>
          <w:trHeight w:val="454"/>
          <w:jc w:val="center"/>
        </w:trPr>
        <w:tc>
          <w:tcPr>
            <w:tcW w:w="587" w:type="dxa"/>
            <w:vMerge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</w:tr>
      <w:tr w:rsidR="001A3AC7" w:rsidRPr="00AD6F44" w:rsidTr="00252A83">
        <w:trPr>
          <w:trHeight w:val="454"/>
          <w:jc w:val="center"/>
        </w:trPr>
        <w:tc>
          <w:tcPr>
            <w:tcW w:w="587" w:type="dxa"/>
            <w:vMerge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</w:tr>
      <w:tr w:rsidR="001A3AC7" w:rsidRPr="00AD6F44" w:rsidTr="009E1BAA">
        <w:trPr>
          <w:trHeight w:val="4040"/>
          <w:jc w:val="center"/>
        </w:trPr>
        <w:tc>
          <w:tcPr>
            <w:tcW w:w="587" w:type="dxa"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课程学习</w:t>
            </w:r>
          </w:p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788" w:type="dxa"/>
            <w:gridSpan w:val="11"/>
          </w:tcPr>
          <w:p w:rsidR="001A3AC7" w:rsidRPr="00AD6F44" w:rsidRDefault="001A3AC7" w:rsidP="004F554C">
            <w:pPr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（请研究生教学秘书将申请人成绩总表打印、签字并加盖院系章后附后）</w:t>
            </w:r>
          </w:p>
          <w:p w:rsidR="001A3AC7" w:rsidRPr="00AD6F44" w:rsidRDefault="001A3AC7" w:rsidP="004F554C">
            <w:pPr>
              <w:jc w:val="left"/>
              <w:rPr>
                <w:rFonts w:ascii="宋体"/>
                <w:szCs w:val="21"/>
              </w:rPr>
            </w:pPr>
          </w:p>
          <w:p w:rsidR="001A3AC7" w:rsidRPr="00AD6F44" w:rsidRDefault="001A3AC7" w:rsidP="004F554C">
            <w:pPr>
              <w:jc w:val="left"/>
              <w:rPr>
                <w:rFonts w:ascii="宋体"/>
                <w:szCs w:val="21"/>
              </w:rPr>
            </w:pPr>
          </w:p>
          <w:p w:rsidR="001A3AC7" w:rsidRPr="00AD6F44" w:rsidRDefault="001A3AC7" w:rsidP="004F554C">
            <w:pPr>
              <w:jc w:val="left"/>
              <w:rPr>
                <w:rFonts w:ascii="宋体"/>
                <w:szCs w:val="21"/>
              </w:rPr>
            </w:pPr>
          </w:p>
          <w:p w:rsidR="001A3AC7" w:rsidRPr="00AD6F44" w:rsidRDefault="001A3AC7" w:rsidP="004F554C">
            <w:pPr>
              <w:jc w:val="left"/>
              <w:rPr>
                <w:rFonts w:ascii="宋体"/>
                <w:szCs w:val="21"/>
              </w:rPr>
            </w:pPr>
          </w:p>
          <w:p w:rsidR="001A3AC7" w:rsidRPr="00AD6F44" w:rsidRDefault="001A3AC7" w:rsidP="004F554C">
            <w:pPr>
              <w:jc w:val="left"/>
              <w:rPr>
                <w:rFonts w:ascii="宋体"/>
                <w:szCs w:val="21"/>
              </w:rPr>
            </w:pPr>
          </w:p>
          <w:p w:rsidR="001A3AC7" w:rsidRPr="00AD6F44" w:rsidRDefault="001A3AC7" w:rsidP="004F554C">
            <w:pPr>
              <w:jc w:val="left"/>
              <w:rPr>
                <w:rFonts w:ascii="宋体"/>
                <w:szCs w:val="21"/>
              </w:rPr>
            </w:pPr>
          </w:p>
          <w:p w:rsidR="001A3AC7" w:rsidRPr="00AD6F44" w:rsidRDefault="001A3AC7" w:rsidP="004F554C">
            <w:pPr>
              <w:jc w:val="left"/>
              <w:rPr>
                <w:rFonts w:ascii="宋体"/>
                <w:szCs w:val="21"/>
              </w:rPr>
            </w:pPr>
          </w:p>
          <w:p w:rsidR="001A3AC7" w:rsidRPr="00AD6F44" w:rsidRDefault="001A3AC7" w:rsidP="004F554C">
            <w:pPr>
              <w:jc w:val="left"/>
              <w:rPr>
                <w:rFonts w:ascii="宋体"/>
                <w:szCs w:val="21"/>
              </w:rPr>
            </w:pPr>
          </w:p>
          <w:p w:rsidR="001A3AC7" w:rsidRPr="00AD6F44" w:rsidRDefault="001A3AC7" w:rsidP="004F554C">
            <w:pPr>
              <w:rPr>
                <w:rFonts w:ascii="宋体"/>
                <w:szCs w:val="21"/>
              </w:rPr>
            </w:pPr>
          </w:p>
          <w:p w:rsidR="001A3AC7" w:rsidRPr="00AD6F44" w:rsidRDefault="001A3AC7" w:rsidP="004F554C">
            <w:pPr>
              <w:rPr>
                <w:rFonts w:ascii="宋体"/>
                <w:szCs w:val="21"/>
              </w:rPr>
            </w:pPr>
          </w:p>
        </w:tc>
      </w:tr>
      <w:tr w:rsidR="001A3AC7" w:rsidRPr="00AD6F44" w:rsidTr="00E5180B">
        <w:trPr>
          <w:trHeight w:val="2397"/>
          <w:jc w:val="center"/>
        </w:trPr>
        <w:tc>
          <w:tcPr>
            <w:tcW w:w="587" w:type="dxa"/>
            <w:vMerge w:val="restart"/>
            <w:vAlign w:val="center"/>
          </w:tcPr>
          <w:p w:rsidR="001A3AC7" w:rsidRPr="00AD6F44" w:rsidRDefault="001A3AC7" w:rsidP="00B779A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项目申请人</w:t>
            </w:r>
            <w:r w:rsidRPr="00AD6F44">
              <w:rPr>
                <w:rFonts w:ascii="宋体" w:hAnsi="宋体" w:hint="eastAsia"/>
                <w:szCs w:val="21"/>
              </w:rPr>
              <w:t>已</w:t>
            </w:r>
          </w:p>
          <w:p w:rsidR="001A3AC7" w:rsidRPr="00AD6F44" w:rsidRDefault="001A3AC7" w:rsidP="00B779AA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取</w:t>
            </w:r>
          </w:p>
          <w:p w:rsidR="001A3AC7" w:rsidRPr="00AD6F44" w:rsidRDefault="001A3AC7" w:rsidP="00B779AA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得</w:t>
            </w:r>
          </w:p>
          <w:p w:rsidR="001A3AC7" w:rsidRPr="00AD6F44" w:rsidRDefault="001A3AC7" w:rsidP="00B779AA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的</w:t>
            </w:r>
          </w:p>
          <w:p w:rsidR="001A3AC7" w:rsidRPr="00AD6F44" w:rsidRDefault="001A3AC7" w:rsidP="00B779AA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科</w:t>
            </w:r>
          </w:p>
          <w:p w:rsidR="001A3AC7" w:rsidRPr="00AD6F44" w:rsidRDefault="001A3AC7" w:rsidP="00B779AA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研</w:t>
            </w:r>
          </w:p>
          <w:p w:rsidR="001A3AC7" w:rsidRPr="00AD6F44" w:rsidRDefault="001A3AC7" w:rsidP="00B779AA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成</w:t>
            </w:r>
          </w:p>
          <w:p w:rsidR="001A3AC7" w:rsidRPr="00AD6F44" w:rsidRDefault="001A3AC7" w:rsidP="00B779AA">
            <w:pPr>
              <w:jc w:val="center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果</w:t>
            </w:r>
          </w:p>
        </w:tc>
        <w:tc>
          <w:tcPr>
            <w:tcW w:w="8788" w:type="dxa"/>
            <w:gridSpan w:val="11"/>
          </w:tcPr>
          <w:p w:rsidR="001A3AC7" w:rsidRPr="00544DDC" w:rsidRDefault="001A3AC7" w:rsidP="00B779A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请按下列分类，依次填写</w:t>
            </w:r>
            <w:r w:rsidRPr="0033657A">
              <w:rPr>
                <w:rFonts w:hint="eastAsia"/>
                <w:szCs w:val="18"/>
              </w:rPr>
              <w:t>项目申请人已取得的科研成果</w:t>
            </w:r>
            <w:r w:rsidRPr="00544DDC">
              <w:rPr>
                <w:rFonts w:hint="eastAsia"/>
                <w:szCs w:val="18"/>
              </w:rPr>
              <w:t>，如没有，请填写无。</w:t>
            </w:r>
          </w:p>
          <w:p w:rsidR="001A3AC7" w:rsidRPr="00544DDC" w:rsidRDefault="001A3AC7" w:rsidP="00B779AA">
            <w:pPr>
              <w:rPr>
                <w:szCs w:val="18"/>
              </w:rPr>
            </w:pPr>
            <w:r w:rsidRPr="00544DDC">
              <w:rPr>
                <w:rFonts w:hint="eastAsia"/>
                <w:szCs w:val="18"/>
              </w:rPr>
              <w:t>（一）学术期刊论文（本人名次、论文名称、期刊名称和级别、时间、字数）</w:t>
            </w:r>
          </w:p>
          <w:p w:rsidR="001A3AC7" w:rsidRPr="00544DDC" w:rsidRDefault="001A3AC7" w:rsidP="00B779AA">
            <w:pPr>
              <w:rPr>
                <w:szCs w:val="18"/>
              </w:rPr>
            </w:pPr>
            <w:r w:rsidRPr="00544DDC">
              <w:rPr>
                <w:rFonts w:hint="eastAsia"/>
                <w:szCs w:val="18"/>
              </w:rPr>
              <w:t>（二）科研项目研究（本人名次、项目来源和等级、研究期限、资助经费）</w:t>
            </w:r>
          </w:p>
          <w:p w:rsidR="001A3AC7" w:rsidRDefault="001A3AC7" w:rsidP="00B779AA">
            <w:pPr>
              <w:rPr>
                <w:szCs w:val="18"/>
              </w:rPr>
            </w:pPr>
            <w:r w:rsidRPr="00544DDC">
              <w:rPr>
                <w:rFonts w:hint="eastAsia"/>
                <w:szCs w:val="18"/>
              </w:rPr>
              <w:t>（三）科研成果奖励（本人名次、获奖项目名称、获奖名称、获奖级别、授予单位、获奖时间）</w:t>
            </w:r>
          </w:p>
          <w:p w:rsidR="001A3AC7" w:rsidRDefault="001A3AC7" w:rsidP="00B779AA">
            <w:pPr>
              <w:rPr>
                <w:szCs w:val="18"/>
              </w:rPr>
            </w:pPr>
          </w:p>
          <w:p w:rsidR="001A3AC7" w:rsidRDefault="001A3AC7" w:rsidP="00B779AA">
            <w:pPr>
              <w:rPr>
                <w:sz w:val="18"/>
              </w:rPr>
            </w:pPr>
          </w:p>
          <w:p w:rsidR="001A3AC7" w:rsidRDefault="001A3AC7" w:rsidP="00B779AA">
            <w:pPr>
              <w:rPr>
                <w:sz w:val="18"/>
              </w:rPr>
            </w:pPr>
          </w:p>
          <w:p w:rsidR="001A3AC7" w:rsidRPr="00AD6F44" w:rsidRDefault="001A3AC7" w:rsidP="00B779AA">
            <w:pPr>
              <w:rPr>
                <w:sz w:val="18"/>
              </w:rPr>
            </w:pPr>
          </w:p>
        </w:tc>
      </w:tr>
      <w:tr w:rsidR="001A3AC7" w:rsidRPr="00AD6F44" w:rsidTr="00E5180B">
        <w:trPr>
          <w:trHeight w:val="1411"/>
          <w:jc w:val="center"/>
        </w:trPr>
        <w:tc>
          <w:tcPr>
            <w:tcW w:w="587" w:type="dxa"/>
            <w:vMerge/>
            <w:vAlign w:val="center"/>
          </w:tcPr>
          <w:p w:rsidR="001A3AC7" w:rsidRPr="00AD6F44" w:rsidRDefault="001A3AC7" w:rsidP="004F55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88" w:type="dxa"/>
            <w:gridSpan w:val="11"/>
          </w:tcPr>
          <w:p w:rsidR="001A3AC7" w:rsidRPr="00AD6F44" w:rsidRDefault="001A3AC7" w:rsidP="00B779AA">
            <w:r w:rsidRPr="00AD6F44">
              <w:t xml:space="preserve">           </w:t>
            </w:r>
            <w:r>
              <w:t xml:space="preserve">                          </w:t>
            </w:r>
          </w:p>
          <w:p w:rsidR="001A3AC7" w:rsidRDefault="001A3AC7" w:rsidP="00B779AA"/>
          <w:p w:rsidR="001A3AC7" w:rsidRDefault="001A3AC7" w:rsidP="00B779AA">
            <w:pPr>
              <w:rPr>
                <w:rFonts w:ascii="宋体"/>
                <w:szCs w:val="21"/>
              </w:rPr>
            </w:pPr>
            <w:r w:rsidRPr="00AD6F44">
              <w:rPr>
                <w:rFonts w:hint="eastAsia"/>
              </w:rPr>
              <w:t>项目申请人</w:t>
            </w:r>
            <w:r w:rsidRPr="00AD6F44"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/>
                <w:szCs w:val="21"/>
              </w:rPr>
              <w:t xml:space="preserve">                          </w:t>
            </w:r>
            <w:r w:rsidRPr="00AD6F44">
              <w:rPr>
                <w:rFonts w:ascii="宋体" w:hAnsi="宋体" w:hint="eastAsia"/>
                <w:szCs w:val="21"/>
              </w:rPr>
              <w:t>研究生教学秘书核对签名：</w:t>
            </w:r>
          </w:p>
          <w:p w:rsidR="001A3AC7" w:rsidRPr="00AD6F44" w:rsidRDefault="001A3AC7" w:rsidP="00B779AA">
            <w:pPr>
              <w:rPr>
                <w:rFonts w:ascii="宋体"/>
                <w:szCs w:val="21"/>
              </w:rPr>
            </w:pPr>
          </w:p>
          <w:p w:rsidR="001A3AC7" w:rsidRPr="00AD6F44" w:rsidRDefault="001A3AC7" w:rsidP="00252A83">
            <w:pPr>
              <w:ind w:firstLineChars="450" w:firstLine="945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AD6F44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AD6F44"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                  </w:t>
            </w:r>
            <w:r w:rsidRPr="00AD6F44"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D6F44">
              <w:rPr>
                <w:rFonts w:ascii="宋体" w:hAnsi="宋体"/>
                <w:szCs w:val="21"/>
              </w:rPr>
              <w:t xml:space="preserve">     </w:t>
            </w:r>
            <w:r w:rsidRPr="00AD6F44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AD6F44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AD6F44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1A3AC7" w:rsidRPr="009E1BAA" w:rsidRDefault="001A3AC7" w:rsidP="009E1BAA">
      <w:pPr>
        <w:rPr>
          <w:rFonts w:ascii="宋体"/>
          <w:b/>
          <w:sz w:val="24"/>
        </w:rPr>
      </w:pPr>
      <w:r w:rsidRPr="009E1BAA">
        <w:rPr>
          <w:rFonts w:ascii="宋体" w:hAnsi="宋体" w:hint="eastAsia"/>
          <w:b/>
          <w:sz w:val="24"/>
        </w:rPr>
        <w:t>一、基本情况（续表）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701"/>
        <w:gridCol w:w="433"/>
        <w:gridCol w:w="1388"/>
        <w:gridCol w:w="1130"/>
        <w:gridCol w:w="1388"/>
        <w:gridCol w:w="1130"/>
        <w:gridCol w:w="1979"/>
      </w:tblGrid>
      <w:tr w:rsidR="001A3AC7" w:rsidRPr="009E1BAA" w:rsidTr="00B779AA">
        <w:trPr>
          <w:trHeight w:val="593"/>
          <w:jc w:val="center"/>
        </w:trPr>
        <w:tc>
          <w:tcPr>
            <w:tcW w:w="599" w:type="dxa"/>
            <w:vMerge w:val="restart"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指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导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教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师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简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134" w:type="dxa"/>
            <w:gridSpan w:val="2"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88" w:type="dxa"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88" w:type="dxa"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979" w:type="dxa"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1A3AC7" w:rsidRPr="009E1BAA" w:rsidTr="00B779AA">
        <w:trPr>
          <w:trHeight w:val="593"/>
          <w:jc w:val="center"/>
        </w:trPr>
        <w:tc>
          <w:tcPr>
            <w:tcW w:w="599" w:type="dxa"/>
            <w:vMerge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388" w:type="dxa"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388" w:type="dxa"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学位授予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国别</w:t>
            </w:r>
          </w:p>
        </w:tc>
        <w:tc>
          <w:tcPr>
            <w:tcW w:w="1979" w:type="dxa"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1A3AC7" w:rsidRPr="009E1BAA" w:rsidTr="00B779AA">
        <w:trPr>
          <w:trHeight w:val="587"/>
          <w:jc w:val="center"/>
        </w:trPr>
        <w:tc>
          <w:tcPr>
            <w:tcW w:w="599" w:type="dxa"/>
            <w:vMerge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1388" w:type="dxa"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1388" w:type="dxa"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1979" w:type="dxa"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1A3AC7" w:rsidRPr="009E1BAA" w:rsidTr="00B779AA">
        <w:trPr>
          <w:trHeight w:val="1585"/>
          <w:jc w:val="center"/>
        </w:trPr>
        <w:tc>
          <w:tcPr>
            <w:tcW w:w="599" w:type="dxa"/>
            <w:vMerge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学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术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兼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职</w:t>
            </w:r>
          </w:p>
        </w:tc>
        <w:tc>
          <w:tcPr>
            <w:tcW w:w="7448" w:type="dxa"/>
            <w:gridSpan w:val="6"/>
          </w:tcPr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（限填三项）</w:t>
            </w: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</w:tc>
      </w:tr>
      <w:tr w:rsidR="001A3AC7" w:rsidRPr="009E1BAA" w:rsidTr="00B779AA">
        <w:trPr>
          <w:trHeight w:val="2625"/>
          <w:jc w:val="center"/>
        </w:trPr>
        <w:tc>
          <w:tcPr>
            <w:tcW w:w="599" w:type="dxa"/>
            <w:vMerge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代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表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性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学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术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成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果</w:t>
            </w:r>
          </w:p>
        </w:tc>
        <w:tc>
          <w:tcPr>
            <w:tcW w:w="7448" w:type="dxa"/>
            <w:gridSpan w:val="6"/>
          </w:tcPr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（限填五项）</w:t>
            </w: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</w:tc>
      </w:tr>
      <w:tr w:rsidR="001A3AC7" w:rsidRPr="009E1BAA" w:rsidTr="00B779AA">
        <w:trPr>
          <w:trHeight w:val="2911"/>
          <w:jc w:val="center"/>
        </w:trPr>
        <w:tc>
          <w:tcPr>
            <w:tcW w:w="599" w:type="dxa"/>
            <w:vMerge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在研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科研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7448" w:type="dxa"/>
            <w:gridSpan w:val="6"/>
          </w:tcPr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</w:tc>
      </w:tr>
      <w:tr w:rsidR="001A3AC7" w:rsidRPr="009E1BAA" w:rsidTr="009E1BAA">
        <w:trPr>
          <w:trHeight w:val="3977"/>
          <w:jc w:val="center"/>
        </w:trPr>
        <w:tc>
          <w:tcPr>
            <w:tcW w:w="599" w:type="dxa"/>
            <w:vAlign w:val="center"/>
          </w:tcPr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指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导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教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师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的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推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荐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意</w:t>
            </w:r>
          </w:p>
          <w:p w:rsidR="001A3AC7" w:rsidRPr="009E1BAA" w:rsidRDefault="001A3AC7" w:rsidP="009E1BAA">
            <w:pPr>
              <w:jc w:val="center"/>
              <w:rPr>
                <w:rFonts w:ascii="宋体"/>
                <w:szCs w:val="21"/>
              </w:rPr>
            </w:pPr>
            <w:r w:rsidRPr="009E1BAA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149" w:type="dxa"/>
            <w:gridSpan w:val="7"/>
          </w:tcPr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  <w:r w:rsidRPr="009E1BAA">
              <w:rPr>
                <w:rFonts w:ascii="宋体" w:hAnsi="宋体"/>
                <w:szCs w:val="21"/>
              </w:rPr>
              <w:t>(</w:t>
            </w:r>
            <w:r w:rsidRPr="009E1BAA">
              <w:rPr>
                <w:rFonts w:ascii="宋体" w:hAnsi="宋体" w:hint="eastAsia"/>
                <w:szCs w:val="21"/>
              </w:rPr>
              <w:t>包括对</w:t>
            </w:r>
            <w:r>
              <w:rPr>
                <w:rFonts w:ascii="宋体" w:hAnsi="宋体" w:hint="eastAsia"/>
                <w:szCs w:val="21"/>
              </w:rPr>
              <w:t>本项目</w:t>
            </w:r>
            <w:r w:rsidRPr="00AD6F44">
              <w:rPr>
                <w:rFonts w:ascii="宋体" w:hAnsi="宋体" w:hint="eastAsia"/>
                <w:szCs w:val="21"/>
              </w:rPr>
              <w:t>是否结合硕士学位论文选题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9E1BAA">
              <w:rPr>
                <w:rFonts w:ascii="宋体" w:hAnsi="宋体" w:hint="eastAsia"/>
                <w:szCs w:val="21"/>
              </w:rPr>
              <w:t>研究生业务能力、学习成绩、外语水平和科研潜力的总体评价</w:t>
            </w:r>
            <w:r w:rsidRPr="009E1BAA">
              <w:rPr>
                <w:rFonts w:ascii="宋体" w:hAnsi="宋体"/>
                <w:szCs w:val="21"/>
              </w:rPr>
              <w:t>)</w:t>
            </w: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</w:p>
          <w:p w:rsidR="001A3AC7" w:rsidRPr="009E1BAA" w:rsidRDefault="001A3AC7" w:rsidP="009E1BAA">
            <w:pPr>
              <w:rPr>
                <w:rFonts w:ascii="宋体"/>
                <w:szCs w:val="21"/>
              </w:rPr>
            </w:pPr>
            <w:r w:rsidRPr="009E1BAA">
              <w:rPr>
                <w:rFonts w:ascii="宋体" w:hAnsi="宋体"/>
                <w:szCs w:val="21"/>
              </w:rPr>
              <w:t xml:space="preserve">                                       </w:t>
            </w:r>
            <w:r w:rsidRPr="009E1BAA">
              <w:rPr>
                <w:rFonts w:ascii="宋体" w:hAnsi="宋体" w:hint="eastAsia"/>
                <w:szCs w:val="21"/>
              </w:rPr>
              <w:t>指导教师（签名）：</w:t>
            </w:r>
          </w:p>
          <w:p w:rsidR="001A3AC7" w:rsidRPr="009E1BAA" w:rsidRDefault="001A3AC7" w:rsidP="00E5180B">
            <w:pPr>
              <w:rPr>
                <w:rFonts w:ascii="宋体"/>
                <w:szCs w:val="21"/>
              </w:rPr>
            </w:pPr>
            <w:r w:rsidRPr="009E1BAA">
              <w:rPr>
                <w:rFonts w:ascii="宋体" w:hAnsi="宋体"/>
                <w:szCs w:val="21"/>
              </w:rPr>
              <w:t xml:space="preserve">                                                   </w:t>
            </w:r>
            <w:r w:rsidRPr="009E1BAA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9E1BAA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9E1BAA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1A3AC7" w:rsidRPr="009E1BAA" w:rsidRDefault="001A3AC7" w:rsidP="009E1BAA"/>
    <w:p w:rsidR="001A3AC7" w:rsidRPr="0020570A" w:rsidRDefault="001A3AC7" w:rsidP="0020570A">
      <w:pPr>
        <w:spacing w:line="400" w:lineRule="exact"/>
        <w:rPr>
          <w:rFonts w:ascii="宋体"/>
          <w:b/>
          <w:sz w:val="24"/>
        </w:rPr>
      </w:pPr>
      <w:r w:rsidRPr="0020570A">
        <w:rPr>
          <w:rFonts w:ascii="宋体" w:hAnsi="宋体" w:hint="eastAsia"/>
          <w:b/>
          <w:sz w:val="24"/>
        </w:rPr>
        <w:t>二、国内外研究现状综述和研究意义（</w:t>
      </w:r>
      <w:r w:rsidRPr="0020570A">
        <w:rPr>
          <w:rFonts w:ascii="宋体" w:hAnsi="宋体"/>
          <w:b/>
          <w:sz w:val="24"/>
        </w:rPr>
        <w:t>2000</w:t>
      </w:r>
      <w:r w:rsidRPr="0020570A">
        <w:rPr>
          <w:rFonts w:ascii="宋体" w:hAnsi="宋体" w:hint="eastAsia"/>
          <w:b/>
          <w:sz w:val="24"/>
        </w:rPr>
        <w:t>字以内）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1A3AC7" w:rsidTr="0020570A">
        <w:trPr>
          <w:trHeight w:val="13005"/>
        </w:trPr>
        <w:tc>
          <w:tcPr>
            <w:tcW w:w="9356" w:type="dxa"/>
          </w:tcPr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rFonts w:ascii="宋体"/>
                <w:szCs w:val="21"/>
              </w:rPr>
            </w:pPr>
            <w:r w:rsidRPr="0020570A">
              <w:rPr>
                <w:rFonts w:ascii="宋体" w:hAnsi="宋体" w:hint="eastAsia"/>
                <w:szCs w:val="21"/>
              </w:rPr>
              <w:t>（一）国</w:t>
            </w:r>
            <w:r>
              <w:rPr>
                <w:rFonts w:ascii="宋体" w:hAnsi="宋体" w:hint="eastAsia"/>
                <w:szCs w:val="21"/>
              </w:rPr>
              <w:t>内</w:t>
            </w:r>
            <w:r w:rsidRPr="0020570A">
              <w:rPr>
                <w:rFonts w:ascii="宋体" w:hAnsi="宋体" w:hint="eastAsia"/>
                <w:szCs w:val="21"/>
              </w:rPr>
              <w:t>外研究现状综述</w:t>
            </w: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rFonts w:ascii="宋体"/>
                <w:szCs w:val="21"/>
              </w:rPr>
            </w:pPr>
            <w:r w:rsidRPr="0020570A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二</w:t>
            </w:r>
            <w:r w:rsidRPr="0020570A">
              <w:rPr>
                <w:rFonts w:ascii="宋体" w:hAnsi="宋体" w:hint="eastAsia"/>
                <w:szCs w:val="21"/>
              </w:rPr>
              <w:t>）研究意义</w:t>
            </w: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20570A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Default="001A3AC7" w:rsidP="0020570A">
            <w:pPr>
              <w:spacing w:line="400" w:lineRule="exact"/>
              <w:ind w:firstLineChars="200" w:firstLine="420"/>
              <w:jc w:val="left"/>
              <w:rPr>
                <w:szCs w:val="21"/>
              </w:rPr>
            </w:pPr>
          </w:p>
          <w:p w:rsidR="001A3AC7" w:rsidRDefault="001A3AC7" w:rsidP="0020570A">
            <w:pPr>
              <w:spacing w:line="400" w:lineRule="exact"/>
              <w:ind w:firstLineChars="200" w:firstLine="420"/>
              <w:jc w:val="left"/>
              <w:rPr>
                <w:szCs w:val="21"/>
              </w:rPr>
            </w:pPr>
          </w:p>
          <w:p w:rsidR="001A3AC7" w:rsidRDefault="001A3AC7" w:rsidP="0020570A">
            <w:pPr>
              <w:spacing w:line="400" w:lineRule="exact"/>
              <w:ind w:firstLineChars="200" w:firstLine="420"/>
              <w:jc w:val="left"/>
              <w:rPr>
                <w:szCs w:val="21"/>
              </w:rPr>
            </w:pPr>
          </w:p>
          <w:p w:rsidR="001A3AC7" w:rsidRDefault="001A3AC7" w:rsidP="0020570A">
            <w:pPr>
              <w:spacing w:line="400" w:lineRule="exact"/>
              <w:ind w:firstLineChars="200" w:firstLine="420"/>
              <w:jc w:val="left"/>
              <w:rPr>
                <w:szCs w:val="21"/>
              </w:rPr>
            </w:pPr>
          </w:p>
          <w:p w:rsidR="001A3AC7" w:rsidRDefault="001A3AC7" w:rsidP="0020570A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</w:p>
          <w:p w:rsidR="001A3AC7" w:rsidRDefault="001A3AC7" w:rsidP="0020570A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</w:p>
          <w:p w:rsidR="001A3AC7" w:rsidRDefault="001A3AC7" w:rsidP="0020570A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</w:p>
          <w:p w:rsidR="001A3AC7" w:rsidRPr="009D7B03" w:rsidRDefault="001A3AC7" w:rsidP="0020570A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</w:p>
        </w:tc>
      </w:tr>
    </w:tbl>
    <w:p w:rsidR="001A3AC7" w:rsidRPr="0020570A" w:rsidRDefault="001A3AC7" w:rsidP="001E140D">
      <w:pPr>
        <w:spacing w:line="400" w:lineRule="exact"/>
        <w:rPr>
          <w:rFonts w:ascii="宋体"/>
          <w:b/>
          <w:sz w:val="24"/>
        </w:rPr>
      </w:pPr>
      <w:r w:rsidRPr="0020570A">
        <w:rPr>
          <w:rFonts w:ascii="宋体" w:hAnsi="宋体" w:hint="eastAsia"/>
          <w:b/>
          <w:sz w:val="24"/>
        </w:rPr>
        <w:t>二、国内外研究现状综述和研究意义（</w:t>
      </w:r>
      <w:r>
        <w:rPr>
          <w:rFonts w:ascii="宋体" w:hAnsi="宋体" w:hint="eastAsia"/>
          <w:b/>
          <w:sz w:val="24"/>
        </w:rPr>
        <w:t>续表</w:t>
      </w:r>
      <w:r w:rsidRPr="0020570A">
        <w:rPr>
          <w:rFonts w:ascii="宋体" w:hAnsi="宋体" w:hint="eastAsia"/>
          <w:b/>
          <w:sz w:val="24"/>
        </w:rPr>
        <w:t>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1A3AC7" w:rsidTr="00DE0F5B">
        <w:trPr>
          <w:trHeight w:val="13005"/>
        </w:trPr>
        <w:tc>
          <w:tcPr>
            <w:tcW w:w="9356" w:type="dxa"/>
          </w:tcPr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Pr="0020570A" w:rsidRDefault="001A3AC7" w:rsidP="00DE0F5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1A3AC7" w:rsidRDefault="001A3AC7" w:rsidP="00DE0F5B">
            <w:pPr>
              <w:spacing w:line="400" w:lineRule="exact"/>
              <w:ind w:firstLineChars="200" w:firstLine="420"/>
              <w:jc w:val="left"/>
              <w:rPr>
                <w:szCs w:val="21"/>
              </w:rPr>
            </w:pPr>
          </w:p>
          <w:p w:rsidR="001A3AC7" w:rsidRDefault="001A3AC7" w:rsidP="00DE0F5B">
            <w:pPr>
              <w:spacing w:line="400" w:lineRule="exact"/>
              <w:ind w:firstLineChars="200" w:firstLine="420"/>
              <w:jc w:val="left"/>
              <w:rPr>
                <w:szCs w:val="21"/>
              </w:rPr>
            </w:pPr>
          </w:p>
          <w:p w:rsidR="001A3AC7" w:rsidRDefault="001A3AC7" w:rsidP="00DE0F5B">
            <w:pPr>
              <w:spacing w:line="400" w:lineRule="exact"/>
              <w:ind w:firstLineChars="200" w:firstLine="420"/>
              <w:jc w:val="left"/>
              <w:rPr>
                <w:szCs w:val="21"/>
              </w:rPr>
            </w:pPr>
          </w:p>
          <w:p w:rsidR="001A3AC7" w:rsidRDefault="001A3AC7" w:rsidP="00DE0F5B">
            <w:pPr>
              <w:spacing w:line="400" w:lineRule="exact"/>
              <w:ind w:firstLineChars="200" w:firstLine="420"/>
              <w:jc w:val="left"/>
              <w:rPr>
                <w:szCs w:val="21"/>
              </w:rPr>
            </w:pPr>
          </w:p>
          <w:p w:rsidR="001A3AC7" w:rsidRDefault="001A3AC7" w:rsidP="00DE0F5B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</w:p>
          <w:p w:rsidR="001A3AC7" w:rsidRDefault="001A3AC7" w:rsidP="00DE0F5B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</w:p>
          <w:p w:rsidR="001A3AC7" w:rsidRDefault="001A3AC7" w:rsidP="00DE0F5B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</w:p>
          <w:p w:rsidR="001A3AC7" w:rsidRDefault="001A3AC7" w:rsidP="00DE0F5B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</w:p>
          <w:p w:rsidR="001A3AC7" w:rsidRPr="009D7B03" w:rsidRDefault="001A3AC7" w:rsidP="00DE0F5B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</w:p>
        </w:tc>
      </w:tr>
    </w:tbl>
    <w:p w:rsidR="001A3AC7" w:rsidRPr="00900D1F" w:rsidRDefault="001A3AC7" w:rsidP="00F65823">
      <w:pPr>
        <w:spacing w:line="240" w:lineRule="atLeast"/>
        <w:rPr>
          <w:szCs w:val="21"/>
        </w:rPr>
      </w:pPr>
      <w:r>
        <w:rPr>
          <w:rFonts w:hint="eastAsia"/>
          <w:szCs w:val="21"/>
        </w:rPr>
        <w:t>（使用</w:t>
      </w:r>
      <w:r>
        <w:rPr>
          <w:szCs w:val="21"/>
        </w:rPr>
        <w:t>5</w:t>
      </w:r>
      <w:r>
        <w:rPr>
          <w:rFonts w:hint="eastAsia"/>
          <w:szCs w:val="21"/>
        </w:rPr>
        <w:t>号宋体字填报，如本页篇幅不够可以加页）</w:t>
      </w:r>
    </w:p>
    <w:p w:rsidR="001A3AC7" w:rsidRPr="001E140D" w:rsidRDefault="001A3AC7" w:rsidP="001E140D">
      <w:pPr>
        <w:spacing w:line="400" w:lineRule="exact"/>
        <w:rPr>
          <w:rFonts w:ascii="宋体"/>
          <w:b/>
          <w:sz w:val="24"/>
        </w:rPr>
      </w:pPr>
      <w:r w:rsidRPr="001E140D">
        <w:rPr>
          <w:rFonts w:ascii="宋体" w:hAnsi="宋体" w:hint="eastAsia"/>
          <w:b/>
          <w:sz w:val="24"/>
        </w:rPr>
        <w:t>三、实施方案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1A3AC7" w:rsidTr="001E140D">
        <w:trPr>
          <w:trHeight w:val="12586"/>
        </w:trPr>
        <w:tc>
          <w:tcPr>
            <w:tcW w:w="9356" w:type="dxa"/>
          </w:tcPr>
          <w:p w:rsidR="001A3AC7" w:rsidRPr="001E140D" w:rsidRDefault="001A3AC7" w:rsidP="001E140D">
            <w:pPr>
              <w:spacing w:line="400" w:lineRule="exact"/>
              <w:ind w:firstLineChars="200" w:firstLine="420"/>
              <w:rPr>
                <w:rFonts w:ascii="宋体"/>
                <w:szCs w:val="21"/>
              </w:rPr>
            </w:pPr>
            <w:r w:rsidRPr="001E140D">
              <w:rPr>
                <w:rFonts w:ascii="宋体" w:hAnsi="宋体" w:hint="eastAsia"/>
                <w:szCs w:val="21"/>
              </w:rPr>
              <w:t>（一）研究内容（不少于</w:t>
            </w:r>
            <w:r w:rsidRPr="001E140D">
              <w:rPr>
                <w:rFonts w:ascii="宋体" w:hAnsi="宋体"/>
                <w:szCs w:val="21"/>
              </w:rPr>
              <w:t>1000</w:t>
            </w:r>
            <w:r w:rsidRPr="001E140D">
              <w:rPr>
                <w:rFonts w:ascii="宋体" w:hAnsi="宋体" w:hint="eastAsia"/>
                <w:szCs w:val="21"/>
              </w:rPr>
              <w:t>字）</w:t>
            </w:r>
          </w:p>
          <w:p w:rsidR="001A3AC7" w:rsidRPr="001E140D" w:rsidRDefault="001A3AC7" w:rsidP="001E140D">
            <w:pPr>
              <w:spacing w:line="400" w:lineRule="exact"/>
              <w:ind w:firstLineChars="200" w:firstLine="420"/>
              <w:rPr>
                <w:rFonts w:ascii="宋体"/>
                <w:szCs w:val="21"/>
              </w:rPr>
            </w:pPr>
            <w:r w:rsidRPr="001E140D">
              <w:rPr>
                <w:rFonts w:ascii="宋体" w:hAnsi="宋体" w:hint="eastAsia"/>
                <w:szCs w:val="21"/>
              </w:rPr>
              <w:t>（二）重要观点</w:t>
            </w:r>
          </w:p>
          <w:p w:rsidR="001A3AC7" w:rsidRPr="001E140D" w:rsidRDefault="001A3AC7" w:rsidP="001E140D">
            <w:pPr>
              <w:spacing w:line="400" w:lineRule="exact"/>
              <w:ind w:firstLineChars="200" w:firstLine="420"/>
              <w:rPr>
                <w:rFonts w:ascii="宋体"/>
                <w:szCs w:val="21"/>
              </w:rPr>
            </w:pPr>
            <w:r w:rsidRPr="001E140D">
              <w:rPr>
                <w:rFonts w:ascii="宋体" w:hAnsi="宋体" w:hint="eastAsia"/>
                <w:szCs w:val="21"/>
              </w:rPr>
              <w:t>（三）创新之处</w:t>
            </w:r>
          </w:p>
          <w:p w:rsidR="001A3AC7" w:rsidRPr="001E140D" w:rsidRDefault="001A3AC7" w:rsidP="001E140D">
            <w:pPr>
              <w:spacing w:line="400" w:lineRule="exact"/>
              <w:ind w:firstLineChars="200" w:firstLine="420"/>
              <w:rPr>
                <w:rFonts w:ascii="宋体"/>
                <w:szCs w:val="21"/>
              </w:rPr>
            </w:pPr>
            <w:r w:rsidRPr="001E140D">
              <w:rPr>
                <w:rFonts w:ascii="宋体" w:hAnsi="宋体" w:hint="eastAsia"/>
                <w:szCs w:val="21"/>
              </w:rPr>
              <w:t>（四）研究方法、技术路线和可行性论证</w:t>
            </w:r>
          </w:p>
          <w:p w:rsidR="001A3AC7" w:rsidRPr="001E140D" w:rsidRDefault="001A3AC7" w:rsidP="001E140D">
            <w:pPr>
              <w:spacing w:line="400" w:lineRule="exact"/>
              <w:ind w:firstLineChars="200" w:firstLine="420"/>
              <w:rPr>
                <w:rFonts w:ascii="宋体"/>
                <w:szCs w:val="21"/>
              </w:rPr>
            </w:pPr>
            <w:r w:rsidRPr="001E140D">
              <w:rPr>
                <w:rFonts w:ascii="宋体" w:hAnsi="宋体" w:hint="eastAsia"/>
                <w:szCs w:val="21"/>
              </w:rPr>
              <w:t>（五）研究进度和分工组织</w:t>
            </w:r>
          </w:p>
          <w:p w:rsidR="001A3AC7" w:rsidRPr="001E140D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Pr="001E140D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Pr="001E140D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Pr="001E140D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Pr="001E140D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Pr="001E140D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Pr="001E140D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Pr="001E140D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Pr="001E140D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Pr="001E140D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Pr="001E140D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Pr="001E140D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Pr="001E140D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Pr="001E140D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Pr="001E140D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Pr="001E140D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Pr="00076C59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</w:tc>
      </w:tr>
    </w:tbl>
    <w:p w:rsidR="001A3AC7" w:rsidRPr="001E140D" w:rsidRDefault="001A3AC7" w:rsidP="001E140D">
      <w:pPr>
        <w:spacing w:line="400" w:lineRule="exact"/>
        <w:rPr>
          <w:rFonts w:ascii="宋体"/>
          <w:b/>
          <w:sz w:val="24"/>
        </w:rPr>
      </w:pPr>
      <w:r w:rsidRPr="001E140D">
        <w:rPr>
          <w:rFonts w:ascii="宋体" w:hAnsi="宋体" w:hint="eastAsia"/>
          <w:b/>
          <w:sz w:val="24"/>
        </w:rPr>
        <w:t>三、实施方案（续表）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1A3AC7" w:rsidTr="00DF56EA">
        <w:trPr>
          <w:trHeight w:val="12586"/>
        </w:trPr>
        <w:tc>
          <w:tcPr>
            <w:tcW w:w="9356" w:type="dxa"/>
          </w:tcPr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A3AC7" w:rsidRPr="00076C59" w:rsidRDefault="001A3AC7" w:rsidP="001E140D">
            <w:pPr>
              <w:spacing w:line="400" w:lineRule="exact"/>
              <w:rPr>
                <w:rFonts w:ascii="楷体_GB2312" w:eastAsia="楷体_GB2312"/>
                <w:b/>
                <w:sz w:val="24"/>
                <w:szCs w:val="28"/>
              </w:rPr>
            </w:pPr>
          </w:p>
        </w:tc>
      </w:tr>
    </w:tbl>
    <w:p w:rsidR="001A3AC7" w:rsidRPr="00900D1F" w:rsidRDefault="001A3AC7" w:rsidP="00F65823">
      <w:pPr>
        <w:rPr>
          <w:szCs w:val="21"/>
        </w:rPr>
      </w:pPr>
      <w:r>
        <w:rPr>
          <w:rFonts w:hint="eastAsia"/>
          <w:szCs w:val="21"/>
        </w:rPr>
        <w:t>（使用</w:t>
      </w:r>
      <w:r>
        <w:rPr>
          <w:szCs w:val="21"/>
        </w:rPr>
        <w:t>5</w:t>
      </w:r>
      <w:r>
        <w:rPr>
          <w:rFonts w:hint="eastAsia"/>
          <w:szCs w:val="21"/>
        </w:rPr>
        <w:t>号宋体字填报，如本页篇幅不够可以加页）</w:t>
      </w:r>
    </w:p>
    <w:p w:rsidR="001A3AC7" w:rsidRPr="001E140D" w:rsidRDefault="001A3AC7" w:rsidP="001E140D">
      <w:pPr>
        <w:spacing w:line="400" w:lineRule="exact"/>
        <w:rPr>
          <w:rFonts w:ascii="宋体"/>
          <w:b/>
          <w:sz w:val="24"/>
        </w:rPr>
      </w:pPr>
      <w:r w:rsidRPr="001E140D">
        <w:rPr>
          <w:rFonts w:ascii="宋体" w:hAnsi="宋体" w:hint="eastAsia"/>
          <w:b/>
          <w:sz w:val="24"/>
        </w:rPr>
        <w:t>四、研究目标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1A3AC7" w:rsidRPr="002A6458" w:rsidTr="00DF56EA">
        <w:trPr>
          <w:trHeight w:val="12728"/>
        </w:trPr>
        <w:tc>
          <w:tcPr>
            <w:tcW w:w="9356" w:type="dxa"/>
          </w:tcPr>
          <w:p w:rsidR="001A3AC7" w:rsidRPr="001E140D" w:rsidRDefault="001A3AC7" w:rsidP="001E140D">
            <w:pPr>
              <w:spacing w:line="400" w:lineRule="exact"/>
              <w:ind w:firstLineChars="200" w:firstLine="420"/>
              <w:rPr>
                <w:rFonts w:ascii="宋体"/>
                <w:szCs w:val="21"/>
              </w:rPr>
            </w:pPr>
            <w:r w:rsidRPr="001E140D">
              <w:rPr>
                <w:rFonts w:ascii="宋体" w:hAnsi="宋体" w:hint="eastAsia"/>
                <w:szCs w:val="21"/>
              </w:rPr>
              <w:t>（一）中期研究目标</w:t>
            </w:r>
          </w:p>
          <w:p w:rsidR="001A3AC7" w:rsidRPr="001E140D" w:rsidRDefault="001A3AC7" w:rsidP="001E140D">
            <w:pPr>
              <w:spacing w:line="400" w:lineRule="exact"/>
              <w:ind w:firstLineChars="200" w:firstLine="420"/>
              <w:rPr>
                <w:rFonts w:ascii="宋体"/>
                <w:szCs w:val="21"/>
              </w:rPr>
            </w:pPr>
            <w:r w:rsidRPr="001E140D">
              <w:rPr>
                <w:rFonts w:ascii="宋体" w:hAnsi="宋体" w:hint="eastAsia"/>
                <w:szCs w:val="21"/>
              </w:rPr>
              <w:t>（二）终期研究目标</w:t>
            </w:r>
          </w:p>
          <w:p w:rsidR="001A3AC7" w:rsidRPr="001E140D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Pr="001E140D" w:rsidRDefault="001A3AC7" w:rsidP="001E140D">
            <w:pPr>
              <w:spacing w:line="400" w:lineRule="exact"/>
              <w:rPr>
                <w:rFonts w:ascii="楷体_GB2312" w:eastAsia="楷体_GB2312"/>
                <w:b/>
                <w:szCs w:val="21"/>
              </w:rPr>
            </w:pPr>
          </w:p>
          <w:p w:rsidR="001A3AC7" w:rsidRPr="001E140D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Pr="001E140D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Pr="001E140D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Pr="001E140D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Pr="001E140D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Pr="001E140D" w:rsidRDefault="001A3AC7" w:rsidP="001E140D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Cs w:val="21"/>
              </w:rPr>
            </w:pPr>
          </w:p>
          <w:p w:rsidR="001A3AC7" w:rsidRPr="00076C59" w:rsidRDefault="001A3AC7" w:rsidP="00DF56EA">
            <w:pPr>
              <w:spacing w:line="400" w:lineRule="exact"/>
              <w:rPr>
                <w:rFonts w:ascii="楷体_GB2312" w:eastAsia="楷体_GB2312"/>
                <w:b/>
                <w:sz w:val="24"/>
                <w:szCs w:val="28"/>
              </w:rPr>
            </w:pPr>
          </w:p>
        </w:tc>
      </w:tr>
    </w:tbl>
    <w:p w:rsidR="001A3AC7" w:rsidRPr="00961487" w:rsidRDefault="001A3AC7" w:rsidP="009D7B03">
      <w:pPr>
        <w:rPr>
          <w:szCs w:val="21"/>
        </w:rPr>
      </w:pPr>
      <w:r w:rsidRPr="00961487">
        <w:rPr>
          <w:rFonts w:hint="eastAsia"/>
          <w:szCs w:val="21"/>
        </w:rPr>
        <w:t>（使用</w:t>
      </w:r>
      <w:r w:rsidRPr="00961487">
        <w:rPr>
          <w:szCs w:val="21"/>
        </w:rPr>
        <w:t>5</w:t>
      </w:r>
      <w:r w:rsidRPr="00961487">
        <w:rPr>
          <w:rFonts w:hint="eastAsia"/>
          <w:szCs w:val="21"/>
        </w:rPr>
        <w:t>号宋体填报，如本页篇幅不够可以加页）</w:t>
      </w:r>
    </w:p>
    <w:p w:rsidR="001A3AC7" w:rsidRPr="001E140D" w:rsidRDefault="001A3AC7" w:rsidP="001E140D">
      <w:pPr>
        <w:spacing w:line="400" w:lineRule="exact"/>
        <w:rPr>
          <w:rFonts w:ascii="宋体"/>
          <w:b/>
          <w:sz w:val="24"/>
        </w:rPr>
      </w:pPr>
      <w:r w:rsidRPr="001E140D">
        <w:rPr>
          <w:rFonts w:ascii="宋体" w:hAnsi="宋体" w:hint="eastAsia"/>
          <w:b/>
          <w:sz w:val="24"/>
        </w:rPr>
        <w:t>五、研究基础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1A3AC7" w:rsidTr="00E5180B">
        <w:trPr>
          <w:trHeight w:val="7248"/>
        </w:trPr>
        <w:tc>
          <w:tcPr>
            <w:tcW w:w="9356" w:type="dxa"/>
          </w:tcPr>
          <w:p w:rsidR="001A3AC7" w:rsidRPr="001E140D" w:rsidRDefault="001A3AC7" w:rsidP="001E140D">
            <w:pPr>
              <w:spacing w:line="400" w:lineRule="exact"/>
              <w:ind w:firstLineChars="200" w:firstLine="420"/>
              <w:rPr>
                <w:rFonts w:ascii="宋体"/>
                <w:szCs w:val="21"/>
              </w:rPr>
            </w:pPr>
            <w:r w:rsidRPr="001E140D">
              <w:rPr>
                <w:rFonts w:ascii="宋体" w:hAnsi="宋体" w:hint="eastAsia"/>
                <w:szCs w:val="21"/>
              </w:rPr>
              <w:t>（一）已经收集的资料情况</w:t>
            </w:r>
          </w:p>
          <w:p w:rsidR="001A3AC7" w:rsidRPr="001E140D" w:rsidRDefault="001A3AC7" w:rsidP="001E140D">
            <w:pPr>
              <w:spacing w:line="400" w:lineRule="exact"/>
              <w:ind w:firstLineChars="200" w:firstLine="420"/>
              <w:rPr>
                <w:rFonts w:ascii="宋体"/>
                <w:szCs w:val="21"/>
              </w:rPr>
            </w:pPr>
            <w:r w:rsidRPr="001E140D">
              <w:rPr>
                <w:rFonts w:ascii="宋体" w:hAnsi="宋体" w:hint="eastAsia"/>
                <w:szCs w:val="21"/>
              </w:rPr>
              <w:t>（二）本申请书的主要参考文献（不超过</w:t>
            </w:r>
            <w:r w:rsidRPr="001E140D">
              <w:rPr>
                <w:rFonts w:ascii="宋体" w:hAnsi="宋体"/>
                <w:szCs w:val="21"/>
              </w:rPr>
              <w:t>10</w:t>
            </w:r>
            <w:r w:rsidRPr="001E140D">
              <w:rPr>
                <w:rFonts w:ascii="宋体" w:hAnsi="宋体" w:hint="eastAsia"/>
                <w:szCs w:val="21"/>
              </w:rPr>
              <w:t>项）</w:t>
            </w:r>
          </w:p>
          <w:p w:rsidR="001A3AC7" w:rsidRPr="001E140D" w:rsidRDefault="001A3AC7" w:rsidP="003A2941">
            <w:pPr>
              <w:spacing w:line="400" w:lineRule="exact"/>
              <w:ind w:firstLineChars="200" w:firstLine="422"/>
              <w:rPr>
                <w:b/>
                <w:szCs w:val="21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</w:p>
          <w:p w:rsidR="001A3AC7" w:rsidRDefault="001A3AC7" w:rsidP="00E5180B"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  <w:p w:rsidR="001A3AC7" w:rsidRDefault="001A3AC7" w:rsidP="001E140D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</w:p>
          <w:p w:rsidR="001A3AC7" w:rsidRPr="00F01DC8" w:rsidRDefault="001A3AC7" w:rsidP="001E140D"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</w:tc>
      </w:tr>
    </w:tbl>
    <w:p w:rsidR="001A3AC7" w:rsidRDefault="001A3AC7" w:rsidP="00637371">
      <w:pPr>
        <w:rPr>
          <w:szCs w:val="21"/>
        </w:rPr>
      </w:pPr>
    </w:p>
    <w:p w:rsidR="001A3AC7" w:rsidRPr="00E5180B" w:rsidRDefault="001A3AC7" w:rsidP="00E5180B">
      <w:pPr>
        <w:rPr>
          <w:rFonts w:ascii="宋体"/>
          <w:b/>
          <w:sz w:val="24"/>
          <w:szCs w:val="28"/>
        </w:rPr>
      </w:pPr>
      <w:r w:rsidRPr="00637371">
        <w:rPr>
          <w:rFonts w:ascii="宋体" w:hAnsi="宋体" w:hint="eastAsia"/>
          <w:b/>
          <w:sz w:val="24"/>
          <w:szCs w:val="28"/>
        </w:rPr>
        <w:t>六、经费预算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118"/>
        <w:gridCol w:w="3969"/>
        <w:gridCol w:w="1418"/>
      </w:tblGrid>
      <w:tr w:rsidR="001A3AC7" w:rsidTr="00CC4C49">
        <w:tc>
          <w:tcPr>
            <w:tcW w:w="851" w:type="dxa"/>
            <w:vAlign w:val="center"/>
          </w:tcPr>
          <w:p w:rsidR="001A3AC7" w:rsidRPr="00CC4C49" w:rsidRDefault="001A3AC7" w:rsidP="00CF1651">
            <w:pPr>
              <w:spacing w:beforeLines="20" w:afterLines="20"/>
              <w:jc w:val="center"/>
              <w:rPr>
                <w:rFonts w:ascii="宋体"/>
              </w:rPr>
            </w:pPr>
            <w:r w:rsidRPr="00CC4C49">
              <w:rPr>
                <w:rFonts w:ascii="宋体" w:hAnsi="宋体" w:hint="eastAsia"/>
              </w:rPr>
              <w:t>序号</w:t>
            </w:r>
          </w:p>
        </w:tc>
        <w:tc>
          <w:tcPr>
            <w:tcW w:w="3118" w:type="dxa"/>
            <w:vAlign w:val="center"/>
          </w:tcPr>
          <w:p w:rsidR="001A3AC7" w:rsidRPr="00CC4C49" w:rsidRDefault="001A3AC7" w:rsidP="00CF1651">
            <w:pPr>
              <w:spacing w:beforeLines="20" w:afterLines="20"/>
              <w:jc w:val="center"/>
              <w:rPr>
                <w:rFonts w:ascii="宋体"/>
              </w:rPr>
            </w:pPr>
            <w:r w:rsidRPr="00CC4C49">
              <w:rPr>
                <w:rFonts w:ascii="宋体" w:hAnsi="宋体" w:hint="eastAsia"/>
              </w:rPr>
              <w:t>预算开支科目</w:t>
            </w:r>
          </w:p>
        </w:tc>
        <w:tc>
          <w:tcPr>
            <w:tcW w:w="3969" w:type="dxa"/>
            <w:vAlign w:val="center"/>
          </w:tcPr>
          <w:p w:rsidR="001A3AC7" w:rsidRPr="00CC4C49" w:rsidRDefault="001A3AC7" w:rsidP="00CF1651">
            <w:pPr>
              <w:spacing w:beforeLines="20" w:afterLines="20"/>
              <w:jc w:val="center"/>
              <w:rPr>
                <w:rFonts w:ascii="宋体"/>
              </w:rPr>
            </w:pPr>
            <w:r w:rsidRPr="00CC4C49">
              <w:rPr>
                <w:rFonts w:ascii="宋体" w:hAnsi="宋体" w:hint="eastAsia"/>
              </w:rPr>
              <w:t>预算依据</w:t>
            </w:r>
          </w:p>
        </w:tc>
        <w:tc>
          <w:tcPr>
            <w:tcW w:w="1418" w:type="dxa"/>
            <w:vAlign w:val="center"/>
          </w:tcPr>
          <w:p w:rsidR="001A3AC7" w:rsidRPr="00CC4C49" w:rsidRDefault="001A3AC7" w:rsidP="00CF1651">
            <w:pPr>
              <w:spacing w:beforeLines="20" w:afterLines="20"/>
              <w:jc w:val="center"/>
              <w:rPr>
                <w:rFonts w:ascii="宋体"/>
              </w:rPr>
            </w:pPr>
            <w:r w:rsidRPr="00CC4C49">
              <w:rPr>
                <w:rFonts w:ascii="宋体" w:hAnsi="宋体" w:hint="eastAsia"/>
              </w:rPr>
              <w:t>金额（元）</w:t>
            </w:r>
          </w:p>
        </w:tc>
      </w:tr>
      <w:tr w:rsidR="001A3AC7" w:rsidTr="00CC4C49">
        <w:tc>
          <w:tcPr>
            <w:tcW w:w="851" w:type="dxa"/>
          </w:tcPr>
          <w:p w:rsidR="001A3AC7" w:rsidRPr="00CC4C49" w:rsidRDefault="001A3AC7" w:rsidP="00CF1651">
            <w:pPr>
              <w:spacing w:beforeLines="20" w:afterLines="20"/>
              <w:jc w:val="center"/>
              <w:rPr>
                <w:rFonts w:ascii="宋体"/>
                <w:szCs w:val="21"/>
              </w:rPr>
            </w:pPr>
            <w:r w:rsidRPr="00CC4C49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118" w:type="dxa"/>
            <w:vAlign w:val="center"/>
          </w:tcPr>
          <w:p w:rsidR="001A3AC7" w:rsidRPr="00CC4C49" w:rsidRDefault="001A3AC7" w:rsidP="00B779AA">
            <w:pPr>
              <w:rPr>
                <w:rFonts w:ascii="宋体"/>
                <w:szCs w:val="21"/>
              </w:rPr>
            </w:pPr>
            <w:r w:rsidRPr="00CC4C49">
              <w:rPr>
                <w:rFonts w:ascii="宋体" w:hAnsi="宋体" w:hint="eastAsia"/>
                <w:szCs w:val="21"/>
              </w:rPr>
              <w:t>测试、计算、分析费</w:t>
            </w:r>
          </w:p>
        </w:tc>
        <w:tc>
          <w:tcPr>
            <w:tcW w:w="3969" w:type="dxa"/>
            <w:vAlign w:val="center"/>
          </w:tcPr>
          <w:p w:rsidR="001A3AC7" w:rsidRPr="00CC4C49" w:rsidRDefault="001A3AC7" w:rsidP="00CC4C4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A3AC7" w:rsidRPr="00CC4C49" w:rsidRDefault="001A3AC7" w:rsidP="00CC4C49">
            <w:pPr>
              <w:jc w:val="center"/>
              <w:rPr>
                <w:rFonts w:ascii="宋体"/>
                <w:sz w:val="24"/>
              </w:rPr>
            </w:pPr>
          </w:p>
        </w:tc>
      </w:tr>
      <w:tr w:rsidR="001A3AC7" w:rsidTr="00CC4C49">
        <w:tc>
          <w:tcPr>
            <w:tcW w:w="851" w:type="dxa"/>
          </w:tcPr>
          <w:p w:rsidR="001A3AC7" w:rsidRPr="00CC4C49" w:rsidRDefault="001A3AC7" w:rsidP="00CF1651">
            <w:pPr>
              <w:spacing w:beforeLines="20" w:afterLines="20"/>
              <w:jc w:val="center"/>
              <w:rPr>
                <w:rFonts w:ascii="宋体"/>
                <w:szCs w:val="21"/>
              </w:rPr>
            </w:pPr>
            <w:r w:rsidRPr="00CC4C49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1A3AC7" w:rsidRPr="00CC4C49" w:rsidRDefault="001A3AC7" w:rsidP="00B779AA">
            <w:pPr>
              <w:rPr>
                <w:rFonts w:ascii="宋体"/>
                <w:szCs w:val="21"/>
              </w:rPr>
            </w:pPr>
            <w:r w:rsidRPr="00CC4C49">
              <w:rPr>
                <w:rFonts w:ascii="宋体" w:hAnsi="宋体" w:hint="eastAsia"/>
                <w:szCs w:val="21"/>
              </w:rPr>
              <w:t>论文版面费</w:t>
            </w:r>
          </w:p>
        </w:tc>
        <w:tc>
          <w:tcPr>
            <w:tcW w:w="3969" w:type="dxa"/>
            <w:vAlign w:val="center"/>
          </w:tcPr>
          <w:p w:rsidR="001A3AC7" w:rsidRPr="00CC4C49" w:rsidRDefault="001A3AC7" w:rsidP="00CC4C4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A3AC7" w:rsidRPr="00CC4C49" w:rsidRDefault="001A3AC7" w:rsidP="00CC4C49">
            <w:pPr>
              <w:jc w:val="center"/>
              <w:rPr>
                <w:rFonts w:ascii="宋体"/>
                <w:sz w:val="24"/>
              </w:rPr>
            </w:pPr>
          </w:p>
        </w:tc>
      </w:tr>
      <w:tr w:rsidR="001A3AC7" w:rsidTr="00CC4C49">
        <w:tc>
          <w:tcPr>
            <w:tcW w:w="851" w:type="dxa"/>
          </w:tcPr>
          <w:p w:rsidR="001A3AC7" w:rsidRPr="00CC4C49" w:rsidRDefault="001A3AC7" w:rsidP="00CF1651">
            <w:pPr>
              <w:spacing w:beforeLines="20" w:afterLines="20"/>
              <w:jc w:val="center"/>
              <w:rPr>
                <w:rFonts w:ascii="宋体"/>
                <w:szCs w:val="21"/>
              </w:rPr>
            </w:pPr>
            <w:r w:rsidRPr="00CC4C49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118" w:type="dxa"/>
            <w:vAlign w:val="center"/>
          </w:tcPr>
          <w:p w:rsidR="001A3AC7" w:rsidRPr="00CC4C49" w:rsidRDefault="001A3AC7" w:rsidP="00B779AA">
            <w:pPr>
              <w:rPr>
                <w:rFonts w:ascii="宋体"/>
                <w:szCs w:val="21"/>
              </w:rPr>
            </w:pPr>
            <w:r w:rsidRPr="00CC4C49">
              <w:rPr>
                <w:rFonts w:ascii="宋体" w:hAnsi="宋体" w:hint="eastAsia"/>
                <w:szCs w:val="21"/>
              </w:rPr>
              <w:t>学术会议会务费</w:t>
            </w:r>
          </w:p>
        </w:tc>
        <w:tc>
          <w:tcPr>
            <w:tcW w:w="3969" w:type="dxa"/>
            <w:vAlign w:val="center"/>
          </w:tcPr>
          <w:p w:rsidR="001A3AC7" w:rsidRPr="00CC4C49" w:rsidRDefault="001A3AC7" w:rsidP="00CC4C4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A3AC7" w:rsidRPr="00CC4C49" w:rsidRDefault="001A3AC7" w:rsidP="00CC4C49">
            <w:pPr>
              <w:jc w:val="center"/>
              <w:rPr>
                <w:rFonts w:ascii="宋体"/>
                <w:sz w:val="24"/>
              </w:rPr>
            </w:pPr>
          </w:p>
        </w:tc>
      </w:tr>
      <w:tr w:rsidR="001A3AC7" w:rsidTr="00CC4C49">
        <w:tc>
          <w:tcPr>
            <w:tcW w:w="851" w:type="dxa"/>
          </w:tcPr>
          <w:p w:rsidR="001A3AC7" w:rsidRPr="00CC4C49" w:rsidRDefault="001A3AC7" w:rsidP="00CF1651">
            <w:pPr>
              <w:spacing w:beforeLines="20" w:afterLines="20"/>
              <w:jc w:val="center"/>
              <w:rPr>
                <w:rFonts w:ascii="宋体"/>
                <w:szCs w:val="21"/>
              </w:rPr>
            </w:pPr>
            <w:r w:rsidRPr="00CC4C49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118" w:type="dxa"/>
            <w:vAlign w:val="center"/>
          </w:tcPr>
          <w:p w:rsidR="001A3AC7" w:rsidRPr="00CC4C49" w:rsidRDefault="001A3AC7" w:rsidP="00B779AA">
            <w:pPr>
              <w:rPr>
                <w:rFonts w:ascii="宋体"/>
                <w:szCs w:val="21"/>
              </w:rPr>
            </w:pPr>
            <w:r w:rsidRPr="00CC4C49">
              <w:rPr>
                <w:rFonts w:ascii="宋体" w:hAnsi="宋体" w:hint="eastAsia"/>
                <w:szCs w:val="21"/>
              </w:rPr>
              <w:t>科研差旅费</w:t>
            </w:r>
          </w:p>
        </w:tc>
        <w:tc>
          <w:tcPr>
            <w:tcW w:w="3969" w:type="dxa"/>
            <w:vAlign w:val="center"/>
          </w:tcPr>
          <w:p w:rsidR="001A3AC7" w:rsidRPr="00CC4C49" w:rsidRDefault="001A3AC7" w:rsidP="00CC4C4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A3AC7" w:rsidRPr="00CC4C49" w:rsidRDefault="001A3AC7" w:rsidP="00CC4C49">
            <w:pPr>
              <w:jc w:val="center"/>
              <w:rPr>
                <w:rFonts w:ascii="宋体"/>
                <w:sz w:val="24"/>
              </w:rPr>
            </w:pPr>
          </w:p>
        </w:tc>
      </w:tr>
      <w:tr w:rsidR="001A3AC7" w:rsidTr="00CC4C49">
        <w:tc>
          <w:tcPr>
            <w:tcW w:w="851" w:type="dxa"/>
          </w:tcPr>
          <w:p w:rsidR="001A3AC7" w:rsidRPr="00CC4C49" w:rsidRDefault="001A3AC7" w:rsidP="00CF1651">
            <w:pPr>
              <w:spacing w:beforeLines="20" w:afterLines="20"/>
              <w:jc w:val="center"/>
              <w:rPr>
                <w:rFonts w:ascii="宋体"/>
                <w:szCs w:val="21"/>
              </w:rPr>
            </w:pPr>
            <w:r w:rsidRPr="00CC4C49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118" w:type="dxa"/>
            <w:vAlign w:val="center"/>
          </w:tcPr>
          <w:p w:rsidR="001A3AC7" w:rsidRPr="00CC4C49" w:rsidRDefault="001A3AC7" w:rsidP="00B779AA">
            <w:pPr>
              <w:rPr>
                <w:rFonts w:ascii="宋体"/>
                <w:szCs w:val="21"/>
              </w:rPr>
            </w:pPr>
            <w:r w:rsidRPr="00CC4C49">
              <w:rPr>
                <w:rFonts w:ascii="宋体" w:hAnsi="宋体" w:hint="eastAsia"/>
                <w:szCs w:val="21"/>
              </w:rPr>
              <w:t>科研资料费</w:t>
            </w:r>
          </w:p>
        </w:tc>
        <w:tc>
          <w:tcPr>
            <w:tcW w:w="3969" w:type="dxa"/>
            <w:vAlign w:val="center"/>
          </w:tcPr>
          <w:p w:rsidR="001A3AC7" w:rsidRPr="00CC4C49" w:rsidRDefault="001A3AC7" w:rsidP="00CC4C4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A3AC7" w:rsidRPr="00CC4C49" w:rsidRDefault="001A3AC7" w:rsidP="00CC4C49">
            <w:pPr>
              <w:jc w:val="center"/>
              <w:rPr>
                <w:rFonts w:ascii="宋体"/>
                <w:sz w:val="24"/>
              </w:rPr>
            </w:pPr>
          </w:p>
        </w:tc>
      </w:tr>
      <w:tr w:rsidR="001A3AC7" w:rsidTr="00CC4C49">
        <w:tc>
          <w:tcPr>
            <w:tcW w:w="851" w:type="dxa"/>
          </w:tcPr>
          <w:p w:rsidR="001A3AC7" w:rsidRPr="00CC4C49" w:rsidRDefault="001A3AC7" w:rsidP="00CF1651">
            <w:pPr>
              <w:spacing w:beforeLines="20" w:afterLines="20"/>
              <w:jc w:val="center"/>
              <w:rPr>
                <w:rFonts w:ascii="宋体"/>
                <w:szCs w:val="21"/>
              </w:rPr>
            </w:pPr>
            <w:r w:rsidRPr="00CC4C49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3118" w:type="dxa"/>
            <w:vAlign w:val="center"/>
          </w:tcPr>
          <w:p w:rsidR="001A3AC7" w:rsidRPr="00CC4C49" w:rsidRDefault="001A3AC7" w:rsidP="00B779AA">
            <w:pPr>
              <w:rPr>
                <w:rFonts w:ascii="宋体"/>
                <w:szCs w:val="21"/>
              </w:rPr>
            </w:pPr>
            <w:r w:rsidRPr="00CC4C49">
              <w:rPr>
                <w:rFonts w:ascii="宋体" w:hint="eastAsia"/>
                <w:szCs w:val="21"/>
              </w:rPr>
              <w:t>印刷费</w:t>
            </w:r>
          </w:p>
        </w:tc>
        <w:tc>
          <w:tcPr>
            <w:tcW w:w="3969" w:type="dxa"/>
            <w:vAlign w:val="center"/>
          </w:tcPr>
          <w:p w:rsidR="001A3AC7" w:rsidRPr="00CC4C49" w:rsidRDefault="001A3AC7" w:rsidP="00CC4C4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A3AC7" w:rsidRPr="00CC4C49" w:rsidRDefault="001A3AC7" w:rsidP="00CC4C49">
            <w:pPr>
              <w:jc w:val="center"/>
              <w:rPr>
                <w:rFonts w:ascii="宋体"/>
                <w:sz w:val="24"/>
              </w:rPr>
            </w:pPr>
          </w:p>
        </w:tc>
      </w:tr>
      <w:tr w:rsidR="001A3AC7" w:rsidTr="00CC4C49">
        <w:tc>
          <w:tcPr>
            <w:tcW w:w="851" w:type="dxa"/>
          </w:tcPr>
          <w:p w:rsidR="001A3AC7" w:rsidRPr="00CC4C49" w:rsidRDefault="001A3AC7" w:rsidP="00CF1651">
            <w:pPr>
              <w:spacing w:beforeLines="20" w:afterLines="20"/>
              <w:jc w:val="center"/>
              <w:rPr>
                <w:rFonts w:ascii="宋体"/>
                <w:szCs w:val="21"/>
              </w:rPr>
            </w:pPr>
            <w:r w:rsidRPr="00CC4C49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3118" w:type="dxa"/>
            <w:vAlign w:val="center"/>
          </w:tcPr>
          <w:p w:rsidR="001A3AC7" w:rsidRPr="00CC4C49" w:rsidRDefault="001A3AC7" w:rsidP="00B779AA">
            <w:pPr>
              <w:rPr>
                <w:rFonts w:ascii="宋体"/>
                <w:szCs w:val="21"/>
              </w:rPr>
            </w:pPr>
            <w:r w:rsidRPr="00CC4C49">
              <w:rPr>
                <w:rFonts w:ascii="宋体" w:hAnsi="宋体" w:hint="eastAsia"/>
                <w:szCs w:val="21"/>
              </w:rPr>
              <w:t>实验、材料费</w:t>
            </w:r>
          </w:p>
        </w:tc>
        <w:tc>
          <w:tcPr>
            <w:tcW w:w="3969" w:type="dxa"/>
            <w:vAlign w:val="center"/>
          </w:tcPr>
          <w:p w:rsidR="001A3AC7" w:rsidRPr="00CC4C49" w:rsidRDefault="001A3AC7" w:rsidP="00CC4C4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A3AC7" w:rsidRPr="00CC4C49" w:rsidRDefault="001A3AC7" w:rsidP="00CC4C49">
            <w:pPr>
              <w:jc w:val="center"/>
              <w:rPr>
                <w:rFonts w:ascii="宋体"/>
                <w:sz w:val="24"/>
              </w:rPr>
            </w:pPr>
          </w:p>
        </w:tc>
      </w:tr>
      <w:tr w:rsidR="001A3AC7" w:rsidTr="00CC4C49">
        <w:tc>
          <w:tcPr>
            <w:tcW w:w="851" w:type="dxa"/>
          </w:tcPr>
          <w:p w:rsidR="001A3AC7" w:rsidRPr="00CC4C49" w:rsidRDefault="001A3AC7" w:rsidP="00CF1651">
            <w:pPr>
              <w:spacing w:beforeLines="20" w:afterLines="20"/>
              <w:jc w:val="center"/>
              <w:rPr>
                <w:rFonts w:ascii="宋体"/>
                <w:szCs w:val="21"/>
              </w:rPr>
            </w:pPr>
            <w:r w:rsidRPr="00CC4C49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3118" w:type="dxa"/>
            <w:vAlign w:val="center"/>
          </w:tcPr>
          <w:p w:rsidR="001A3AC7" w:rsidRPr="00CC4C49" w:rsidRDefault="001A3AC7" w:rsidP="00B779AA">
            <w:pPr>
              <w:rPr>
                <w:rFonts w:ascii="宋体"/>
                <w:szCs w:val="21"/>
              </w:rPr>
            </w:pPr>
            <w:r w:rsidRPr="00CC4C49">
              <w:rPr>
                <w:rFonts w:ascii="宋体" w:hAnsi="宋体" w:hint="eastAsia"/>
                <w:szCs w:val="21"/>
              </w:rPr>
              <w:t>小型实验器材、工具购置费</w:t>
            </w:r>
          </w:p>
        </w:tc>
        <w:tc>
          <w:tcPr>
            <w:tcW w:w="3969" w:type="dxa"/>
            <w:vAlign w:val="center"/>
          </w:tcPr>
          <w:p w:rsidR="001A3AC7" w:rsidRPr="00CC4C49" w:rsidRDefault="001A3AC7" w:rsidP="00CC4C4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A3AC7" w:rsidRPr="00CC4C49" w:rsidRDefault="001A3AC7" w:rsidP="00CC4C49">
            <w:pPr>
              <w:jc w:val="center"/>
              <w:rPr>
                <w:rFonts w:ascii="宋体"/>
                <w:sz w:val="24"/>
              </w:rPr>
            </w:pPr>
          </w:p>
        </w:tc>
      </w:tr>
      <w:tr w:rsidR="001A3AC7" w:rsidTr="00CC4C49">
        <w:trPr>
          <w:trHeight w:val="383"/>
        </w:trPr>
        <w:tc>
          <w:tcPr>
            <w:tcW w:w="851" w:type="dxa"/>
          </w:tcPr>
          <w:p w:rsidR="001A3AC7" w:rsidRPr="00CC4C49" w:rsidRDefault="001A3AC7" w:rsidP="00CF1651">
            <w:pPr>
              <w:spacing w:beforeLines="20" w:afterLines="20"/>
              <w:jc w:val="center"/>
              <w:rPr>
                <w:rFonts w:ascii="宋体"/>
                <w:szCs w:val="21"/>
              </w:rPr>
            </w:pPr>
            <w:r w:rsidRPr="00CC4C49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3118" w:type="dxa"/>
            <w:vAlign w:val="center"/>
          </w:tcPr>
          <w:p w:rsidR="001A3AC7" w:rsidRPr="00CC4C49" w:rsidRDefault="001A3AC7" w:rsidP="00B779AA">
            <w:pPr>
              <w:rPr>
                <w:rFonts w:ascii="宋体"/>
                <w:szCs w:val="21"/>
              </w:rPr>
            </w:pPr>
            <w:r w:rsidRPr="00CC4C49">
              <w:rPr>
                <w:rFonts w:ascii="宋体" w:hint="eastAsia"/>
                <w:szCs w:val="21"/>
              </w:rPr>
              <w:t>其他</w:t>
            </w:r>
          </w:p>
        </w:tc>
        <w:tc>
          <w:tcPr>
            <w:tcW w:w="3969" w:type="dxa"/>
            <w:vAlign w:val="center"/>
          </w:tcPr>
          <w:p w:rsidR="001A3AC7" w:rsidRPr="00CC4C49" w:rsidRDefault="001A3AC7" w:rsidP="00CC4C4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A3AC7" w:rsidRPr="00CC4C49" w:rsidRDefault="001A3AC7" w:rsidP="00CC4C49">
            <w:pPr>
              <w:jc w:val="center"/>
              <w:rPr>
                <w:rFonts w:ascii="宋体"/>
                <w:sz w:val="24"/>
              </w:rPr>
            </w:pPr>
          </w:p>
        </w:tc>
      </w:tr>
      <w:tr w:rsidR="001A3AC7" w:rsidTr="00CC4C49">
        <w:trPr>
          <w:trHeight w:val="568"/>
        </w:trPr>
        <w:tc>
          <w:tcPr>
            <w:tcW w:w="9356" w:type="dxa"/>
            <w:gridSpan w:val="4"/>
          </w:tcPr>
          <w:p w:rsidR="001A3AC7" w:rsidRPr="00CC4C49" w:rsidRDefault="001A3AC7" w:rsidP="00CF1651">
            <w:pPr>
              <w:wordWrap w:val="0"/>
              <w:spacing w:beforeLines="20" w:afterLines="20"/>
              <w:jc w:val="right"/>
              <w:rPr>
                <w:rFonts w:ascii="宋体"/>
              </w:rPr>
            </w:pPr>
          </w:p>
          <w:p w:rsidR="001A3AC7" w:rsidRPr="00CC4C49" w:rsidRDefault="001A3AC7" w:rsidP="00CF1651">
            <w:pPr>
              <w:spacing w:beforeLines="20" w:afterLines="20"/>
              <w:jc w:val="right"/>
              <w:rPr>
                <w:rFonts w:ascii="宋体"/>
              </w:rPr>
            </w:pPr>
            <w:r w:rsidRPr="00CC4C49">
              <w:rPr>
                <w:rFonts w:ascii="宋体" w:hAnsi="宋体" w:hint="eastAsia"/>
              </w:rPr>
              <w:t>合计：</w:t>
            </w:r>
            <w:r w:rsidRPr="00CC4C49">
              <w:rPr>
                <w:rFonts w:ascii="宋体" w:hAnsi="宋体"/>
              </w:rPr>
              <w:t xml:space="preserve">     </w:t>
            </w:r>
            <w:r w:rsidRPr="00CC4C49">
              <w:rPr>
                <w:rFonts w:ascii="宋体" w:hAnsi="宋体" w:hint="eastAsia"/>
              </w:rPr>
              <w:t>元</w:t>
            </w:r>
          </w:p>
        </w:tc>
      </w:tr>
    </w:tbl>
    <w:p w:rsidR="001A3AC7" w:rsidRDefault="001A3AC7" w:rsidP="00637371">
      <w:pPr>
        <w:rPr>
          <w:rFonts w:asci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七</w:t>
      </w:r>
      <w:r w:rsidRPr="003F72F5">
        <w:rPr>
          <w:rFonts w:ascii="宋体" w:hAnsi="宋体" w:hint="eastAsia"/>
          <w:b/>
          <w:sz w:val="24"/>
          <w:szCs w:val="28"/>
        </w:rPr>
        <w:t>、推荐与评审意见</w:t>
      </w:r>
    </w:p>
    <w:p w:rsidR="001A3AC7" w:rsidRPr="00B90658" w:rsidRDefault="001A3AC7" w:rsidP="00637371">
      <w:pPr>
        <w:rPr>
          <w:rFonts w:ascii="宋体"/>
          <w:sz w:val="11"/>
          <w:szCs w:val="32"/>
        </w:rPr>
      </w:pPr>
    </w:p>
    <w:tbl>
      <w:tblPr>
        <w:tblW w:w="9378" w:type="dxa"/>
        <w:jc w:val="center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1808"/>
        <w:gridCol w:w="6993"/>
      </w:tblGrid>
      <w:tr w:rsidR="001A3AC7" w:rsidRPr="00AD6F44" w:rsidTr="003A2941">
        <w:trPr>
          <w:cantSplit/>
          <w:trHeight w:val="2643"/>
          <w:jc w:val="center"/>
        </w:trPr>
        <w:tc>
          <w:tcPr>
            <w:tcW w:w="577" w:type="dxa"/>
            <w:textDirection w:val="tbRlV"/>
            <w:vAlign w:val="center"/>
          </w:tcPr>
          <w:p w:rsidR="001A3AC7" w:rsidRPr="00BF0F02" w:rsidRDefault="001A3AC7" w:rsidP="00637371">
            <w:pPr>
              <w:jc w:val="center"/>
              <w:rPr>
                <w:rFonts w:ascii="宋体"/>
                <w:b/>
                <w:sz w:val="24"/>
              </w:rPr>
            </w:pPr>
            <w:r w:rsidRPr="00BF0F02">
              <w:rPr>
                <w:rFonts w:ascii="宋体" w:hAnsi="宋体" w:hint="eastAsia"/>
                <w:b/>
                <w:sz w:val="24"/>
              </w:rPr>
              <w:t>推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BF0F02">
              <w:rPr>
                <w:rFonts w:ascii="宋体" w:hAnsi="宋体" w:hint="eastAsia"/>
                <w:b/>
                <w:sz w:val="24"/>
              </w:rPr>
              <w:t>荐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BF0F02">
              <w:rPr>
                <w:rFonts w:ascii="宋体" w:hAnsi="宋体" w:hint="eastAsia"/>
                <w:b/>
                <w:sz w:val="24"/>
              </w:rPr>
              <w:t>院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BF0F02">
              <w:rPr>
                <w:rFonts w:ascii="宋体" w:hAnsi="宋体" w:hint="eastAsia"/>
                <w:b/>
                <w:sz w:val="24"/>
              </w:rPr>
              <w:t>系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BF0F02">
              <w:rPr>
                <w:rFonts w:ascii="宋体" w:hAnsi="宋体" w:hint="eastAsia"/>
                <w:b/>
                <w:sz w:val="24"/>
              </w:rPr>
              <w:t>意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BF0F02"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8801" w:type="dxa"/>
            <w:gridSpan w:val="2"/>
            <w:vAlign w:val="center"/>
          </w:tcPr>
          <w:p w:rsidR="001A3AC7" w:rsidRPr="00AD6F44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Pr="00AD6F44" w:rsidRDefault="001A3AC7" w:rsidP="00637371">
            <w:pPr>
              <w:rPr>
                <w:rFonts w:ascii="宋体"/>
                <w:szCs w:val="21"/>
              </w:rPr>
            </w:pPr>
          </w:p>
          <w:p w:rsidR="001A3AC7" w:rsidRPr="00AD6F44" w:rsidRDefault="001A3AC7" w:rsidP="00637371">
            <w:pPr>
              <w:rPr>
                <w:rFonts w:ascii="宋体"/>
                <w:szCs w:val="21"/>
              </w:rPr>
            </w:pPr>
            <w:r w:rsidRPr="00AD6F44">
              <w:rPr>
                <w:rFonts w:ascii="宋体" w:hAnsi="宋体"/>
                <w:szCs w:val="21"/>
              </w:rPr>
              <w:t xml:space="preserve">                                                 </w:t>
            </w:r>
            <w:r>
              <w:rPr>
                <w:rFonts w:ascii="宋体" w:hAnsi="宋体"/>
                <w:szCs w:val="21"/>
              </w:rPr>
              <w:t xml:space="preserve">         </w:t>
            </w:r>
            <w:r w:rsidRPr="00AD6F44">
              <w:rPr>
                <w:rFonts w:ascii="宋体" w:hAnsi="宋体"/>
                <w:szCs w:val="21"/>
              </w:rPr>
              <w:t>(</w:t>
            </w:r>
            <w:r w:rsidRPr="00AD6F44">
              <w:rPr>
                <w:rFonts w:ascii="宋体" w:hAnsi="宋体" w:hint="eastAsia"/>
                <w:szCs w:val="21"/>
              </w:rPr>
              <w:t>公章</w:t>
            </w:r>
            <w:r w:rsidRPr="00AD6F44">
              <w:rPr>
                <w:rFonts w:ascii="宋体" w:hAnsi="宋体"/>
                <w:szCs w:val="21"/>
              </w:rPr>
              <w:t>)</w:t>
            </w:r>
          </w:p>
          <w:p w:rsidR="001A3AC7" w:rsidRPr="00AD6F44" w:rsidRDefault="001A3AC7" w:rsidP="00637371">
            <w:pPr>
              <w:rPr>
                <w:rFonts w:ascii="宋体"/>
                <w:szCs w:val="21"/>
              </w:rPr>
            </w:pPr>
            <w:r w:rsidRPr="00AD6F44">
              <w:rPr>
                <w:rFonts w:ascii="宋体" w:hAnsi="宋体"/>
                <w:szCs w:val="21"/>
              </w:rPr>
              <w:t xml:space="preserve">                                    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 w:rsidRPr="00AD6F44">
              <w:rPr>
                <w:rFonts w:ascii="宋体" w:hAnsi="宋体" w:hint="eastAsia"/>
                <w:szCs w:val="21"/>
              </w:rPr>
              <w:t>主管院长（签名）：</w:t>
            </w:r>
          </w:p>
          <w:p w:rsidR="001A3AC7" w:rsidRPr="00AD6F44" w:rsidRDefault="001A3AC7" w:rsidP="00637371">
            <w:pPr>
              <w:rPr>
                <w:rFonts w:ascii="宋体"/>
                <w:szCs w:val="21"/>
              </w:rPr>
            </w:pPr>
            <w:r w:rsidRPr="00AD6F44">
              <w:rPr>
                <w:rFonts w:ascii="宋体" w:hAnsi="宋体"/>
                <w:szCs w:val="21"/>
              </w:rPr>
              <w:t xml:space="preserve">                                                        </w:t>
            </w:r>
            <w:r>
              <w:rPr>
                <w:rFonts w:ascii="宋体" w:hAnsi="宋体"/>
                <w:szCs w:val="21"/>
              </w:rPr>
              <w:t xml:space="preserve">     </w:t>
            </w:r>
            <w:r w:rsidRPr="00AD6F44">
              <w:rPr>
                <w:rFonts w:ascii="宋体" w:hAnsi="宋体"/>
                <w:szCs w:val="21"/>
              </w:rPr>
              <w:t xml:space="preserve">   </w:t>
            </w:r>
            <w:r w:rsidRPr="00AD6F44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AD6F44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AD6F44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A3AC7" w:rsidRPr="00AD6F44" w:rsidTr="003A2941">
        <w:trPr>
          <w:cantSplit/>
          <w:trHeight w:val="2847"/>
          <w:jc w:val="center"/>
        </w:trPr>
        <w:tc>
          <w:tcPr>
            <w:tcW w:w="577" w:type="dxa"/>
            <w:textDirection w:val="tbRlV"/>
            <w:vAlign w:val="center"/>
          </w:tcPr>
          <w:p w:rsidR="001A3AC7" w:rsidRPr="00BF0F02" w:rsidRDefault="001A3AC7" w:rsidP="00637371">
            <w:pPr>
              <w:jc w:val="center"/>
              <w:rPr>
                <w:rFonts w:ascii="宋体"/>
                <w:b/>
                <w:sz w:val="24"/>
              </w:rPr>
            </w:pPr>
            <w:r w:rsidRPr="00BF0F02">
              <w:rPr>
                <w:rFonts w:ascii="宋体" w:hAnsi="宋体" w:hint="eastAsia"/>
                <w:b/>
                <w:sz w:val="24"/>
              </w:rPr>
              <w:t>专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BF0F02">
              <w:rPr>
                <w:rFonts w:ascii="宋体" w:hAnsi="宋体" w:hint="eastAsia"/>
                <w:b/>
                <w:sz w:val="24"/>
              </w:rPr>
              <w:t>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BF0F02">
              <w:rPr>
                <w:rFonts w:ascii="宋体" w:hAnsi="宋体" w:hint="eastAsia"/>
                <w:b/>
                <w:sz w:val="24"/>
              </w:rPr>
              <w:t>组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BF0F02">
              <w:rPr>
                <w:rFonts w:ascii="宋体" w:hAnsi="宋体" w:hint="eastAsia"/>
                <w:b/>
                <w:sz w:val="24"/>
              </w:rPr>
              <w:t>初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BF0F02">
              <w:rPr>
                <w:rFonts w:ascii="宋体" w:hAnsi="宋体" w:hint="eastAsia"/>
                <w:b/>
                <w:sz w:val="24"/>
              </w:rPr>
              <w:t>审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BF0F02">
              <w:rPr>
                <w:rFonts w:ascii="宋体" w:hAnsi="宋体" w:hint="eastAsia"/>
                <w:b/>
                <w:sz w:val="24"/>
              </w:rPr>
              <w:t>意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BF0F02"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8801" w:type="dxa"/>
            <w:gridSpan w:val="2"/>
            <w:vAlign w:val="center"/>
          </w:tcPr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Pr="00AD6F44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Pr="00AD6F44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ind w:left="3780" w:hangingChars="1800" w:hanging="3780"/>
              <w:rPr>
                <w:rFonts w:ascii="宋体"/>
                <w:szCs w:val="21"/>
              </w:rPr>
            </w:pPr>
            <w:r w:rsidRPr="00AD6F44">
              <w:rPr>
                <w:rFonts w:ascii="宋体" w:hAnsi="宋体"/>
                <w:szCs w:val="21"/>
              </w:rPr>
              <w:t xml:space="preserve">                                  </w:t>
            </w:r>
            <w:r>
              <w:rPr>
                <w:rFonts w:ascii="宋体" w:hAnsi="宋体"/>
                <w:szCs w:val="21"/>
              </w:rPr>
              <w:t xml:space="preserve">             </w:t>
            </w:r>
          </w:p>
          <w:p w:rsidR="001A3AC7" w:rsidRPr="00AD6F44" w:rsidRDefault="001A3AC7" w:rsidP="003A2941">
            <w:pPr>
              <w:ind w:firstLineChars="2300" w:firstLine="4830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专家组组长（签名）：</w:t>
            </w:r>
          </w:p>
          <w:p w:rsidR="001A3AC7" w:rsidRDefault="001A3AC7" w:rsidP="00637371">
            <w:pPr>
              <w:rPr>
                <w:rFonts w:ascii="宋体"/>
                <w:szCs w:val="21"/>
              </w:rPr>
            </w:pPr>
            <w:r w:rsidRPr="00AD6F44">
              <w:rPr>
                <w:rFonts w:ascii="宋体" w:hAnsi="宋体"/>
                <w:szCs w:val="21"/>
              </w:rPr>
              <w:t xml:space="preserve">                                                         </w:t>
            </w:r>
            <w:r>
              <w:rPr>
                <w:rFonts w:ascii="宋体" w:hAnsi="宋体"/>
                <w:szCs w:val="21"/>
              </w:rPr>
              <w:t xml:space="preserve">     </w:t>
            </w:r>
            <w:r w:rsidRPr="00AD6F44">
              <w:rPr>
                <w:rFonts w:ascii="宋体" w:hAnsi="宋体"/>
                <w:szCs w:val="21"/>
              </w:rPr>
              <w:t xml:space="preserve">  </w:t>
            </w:r>
          </w:p>
          <w:p w:rsidR="001A3AC7" w:rsidRPr="00AD6F44" w:rsidRDefault="001A3AC7" w:rsidP="003A2941">
            <w:pPr>
              <w:ind w:firstLineChars="3100" w:firstLine="6510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年</w:t>
            </w:r>
            <w:r w:rsidRPr="00AD6F44">
              <w:rPr>
                <w:rFonts w:ascii="宋体" w:hAnsi="宋体"/>
                <w:szCs w:val="21"/>
              </w:rPr>
              <w:t xml:space="preserve">   </w:t>
            </w:r>
            <w:r w:rsidRPr="00AD6F44">
              <w:rPr>
                <w:rFonts w:ascii="宋体" w:hAnsi="宋体" w:hint="eastAsia"/>
                <w:szCs w:val="21"/>
              </w:rPr>
              <w:t>月</w:t>
            </w:r>
            <w:r w:rsidRPr="00AD6F44">
              <w:rPr>
                <w:rFonts w:ascii="宋体" w:hAnsi="宋体"/>
                <w:szCs w:val="21"/>
              </w:rPr>
              <w:t xml:space="preserve">   </w:t>
            </w:r>
            <w:r w:rsidRPr="00AD6F44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A3AC7" w:rsidRPr="00AD6F44" w:rsidTr="003A2941">
        <w:trPr>
          <w:cantSplit/>
          <w:trHeight w:val="2391"/>
          <w:jc w:val="center"/>
        </w:trPr>
        <w:tc>
          <w:tcPr>
            <w:tcW w:w="577" w:type="dxa"/>
            <w:textDirection w:val="tbRlV"/>
            <w:vAlign w:val="center"/>
          </w:tcPr>
          <w:p w:rsidR="001A3AC7" w:rsidRPr="00BF0F02" w:rsidRDefault="001A3AC7" w:rsidP="00637371">
            <w:pPr>
              <w:jc w:val="center"/>
              <w:rPr>
                <w:rFonts w:ascii="宋体"/>
                <w:b/>
                <w:sz w:val="24"/>
              </w:rPr>
            </w:pPr>
            <w:r w:rsidRPr="00BF0F02">
              <w:rPr>
                <w:rFonts w:ascii="宋体" w:hAnsi="宋体" w:hint="eastAsia"/>
                <w:b/>
                <w:sz w:val="24"/>
              </w:rPr>
              <w:t>研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BF0F02">
              <w:rPr>
                <w:rFonts w:ascii="宋体" w:hAnsi="宋体" w:hint="eastAsia"/>
                <w:b/>
                <w:sz w:val="24"/>
              </w:rPr>
              <w:t>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BF0F02">
              <w:rPr>
                <w:rFonts w:ascii="宋体" w:hAnsi="宋体" w:hint="eastAsia"/>
                <w:b/>
                <w:sz w:val="24"/>
              </w:rPr>
              <w:t>生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BF0F02">
              <w:rPr>
                <w:rFonts w:ascii="宋体" w:hAnsi="宋体" w:hint="eastAsia"/>
                <w:b/>
                <w:sz w:val="24"/>
              </w:rPr>
              <w:t>处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BF0F02">
              <w:rPr>
                <w:rFonts w:ascii="宋体" w:hAnsi="宋体" w:hint="eastAsia"/>
                <w:b/>
                <w:sz w:val="24"/>
              </w:rPr>
              <w:t>审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BF0F02">
              <w:rPr>
                <w:rFonts w:ascii="宋体" w:hAnsi="宋体" w:hint="eastAsia"/>
                <w:b/>
                <w:sz w:val="24"/>
              </w:rPr>
              <w:t>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BF0F02">
              <w:rPr>
                <w:rFonts w:ascii="宋体" w:hAnsi="宋体" w:hint="eastAsia"/>
                <w:b/>
                <w:sz w:val="24"/>
              </w:rPr>
              <w:t>意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BF0F02"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8801" w:type="dxa"/>
            <w:gridSpan w:val="2"/>
            <w:vAlign w:val="center"/>
          </w:tcPr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Default="001A3AC7" w:rsidP="00637371">
            <w:pPr>
              <w:rPr>
                <w:rFonts w:ascii="宋体"/>
                <w:szCs w:val="21"/>
              </w:rPr>
            </w:pPr>
          </w:p>
          <w:p w:rsidR="001A3AC7" w:rsidRPr="00AD6F44" w:rsidRDefault="001A3AC7" w:rsidP="00637371">
            <w:pPr>
              <w:rPr>
                <w:rFonts w:ascii="宋体"/>
                <w:szCs w:val="21"/>
              </w:rPr>
            </w:pPr>
          </w:p>
          <w:p w:rsidR="001A3AC7" w:rsidRPr="00AD6F44" w:rsidRDefault="001A3AC7" w:rsidP="00637371">
            <w:pPr>
              <w:rPr>
                <w:rFonts w:ascii="宋体"/>
                <w:szCs w:val="21"/>
              </w:rPr>
            </w:pPr>
            <w:r w:rsidRPr="00AD6F44">
              <w:rPr>
                <w:rFonts w:ascii="宋体" w:hAnsi="宋体"/>
                <w:szCs w:val="21"/>
              </w:rPr>
              <w:t xml:space="preserve">                                 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 w:rsidRPr="00AD6F44">
              <w:rPr>
                <w:rFonts w:ascii="宋体" w:hAnsi="宋体"/>
                <w:szCs w:val="21"/>
              </w:rPr>
              <w:t>(</w:t>
            </w:r>
            <w:r w:rsidRPr="00AD6F44">
              <w:rPr>
                <w:rFonts w:ascii="宋体" w:hAnsi="宋体" w:hint="eastAsia"/>
                <w:szCs w:val="21"/>
              </w:rPr>
              <w:t>公章</w:t>
            </w:r>
            <w:r w:rsidRPr="00AD6F44">
              <w:rPr>
                <w:rFonts w:ascii="宋体" w:hAnsi="宋体"/>
                <w:szCs w:val="21"/>
              </w:rPr>
              <w:t>)</w:t>
            </w:r>
          </w:p>
          <w:p w:rsidR="001A3AC7" w:rsidRPr="00AD6F44" w:rsidRDefault="001A3AC7" w:rsidP="0033657A">
            <w:pPr>
              <w:ind w:firstLineChars="2500" w:firstLine="5250"/>
              <w:rPr>
                <w:rFonts w:ascii="宋体"/>
                <w:szCs w:val="21"/>
              </w:rPr>
            </w:pPr>
            <w:r w:rsidRPr="00AD6F44">
              <w:rPr>
                <w:rFonts w:ascii="宋体" w:hAnsi="宋体" w:hint="eastAsia"/>
                <w:szCs w:val="21"/>
              </w:rPr>
              <w:t>主管处长（签名）：</w:t>
            </w:r>
          </w:p>
          <w:p w:rsidR="001A3AC7" w:rsidRPr="00AD6F44" w:rsidRDefault="001A3AC7" w:rsidP="00637371">
            <w:pPr>
              <w:rPr>
                <w:rFonts w:ascii="宋体"/>
                <w:szCs w:val="21"/>
              </w:rPr>
            </w:pPr>
            <w:r w:rsidRPr="00AD6F44"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ascii="宋体" w:hAnsi="宋体"/>
                <w:szCs w:val="21"/>
              </w:rPr>
              <w:t xml:space="preserve">                                         </w:t>
            </w:r>
            <w:r w:rsidRPr="00AD6F44">
              <w:rPr>
                <w:rFonts w:ascii="宋体" w:hAnsi="宋体" w:hint="eastAsia"/>
                <w:szCs w:val="21"/>
              </w:rPr>
              <w:t>年</w:t>
            </w:r>
            <w:r w:rsidRPr="00AD6F44">
              <w:rPr>
                <w:rFonts w:ascii="宋体" w:hAnsi="宋体"/>
                <w:szCs w:val="21"/>
              </w:rPr>
              <w:t xml:space="preserve">   </w:t>
            </w:r>
            <w:r w:rsidRPr="00AD6F44">
              <w:rPr>
                <w:rFonts w:ascii="宋体" w:hAnsi="宋体" w:hint="eastAsia"/>
                <w:szCs w:val="21"/>
              </w:rPr>
              <w:t>月</w:t>
            </w:r>
            <w:r w:rsidRPr="00AD6F44">
              <w:rPr>
                <w:rFonts w:ascii="宋体" w:hAnsi="宋体"/>
                <w:szCs w:val="21"/>
              </w:rPr>
              <w:t xml:space="preserve">   </w:t>
            </w:r>
            <w:r w:rsidRPr="00AD6F44"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        </w:t>
            </w:r>
          </w:p>
        </w:tc>
      </w:tr>
      <w:tr w:rsidR="001A3AC7" w:rsidRPr="00AD6F44" w:rsidTr="003A2941">
        <w:trPr>
          <w:cantSplit/>
          <w:trHeight w:val="696"/>
          <w:jc w:val="center"/>
        </w:trPr>
        <w:tc>
          <w:tcPr>
            <w:tcW w:w="2385" w:type="dxa"/>
            <w:gridSpan w:val="2"/>
            <w:vAlign w:val="center"/>
          </w:tcPr>
          <w:p w:rsidR="001A3AC7" w:rsidRPr="00BF0F02" w:rsidRDefault="001A3AC7" w:rsidP="00637371">
            <w:pPr>
              <w:jc w:val="center"/>
              <w:rPr>
                <w:b/>
                <w:szCs w:val="21"/>
              </w:rPr>
            </w:pPr>
            <w:r w:rsidRPr="00BF0F02">
              <w:rPr>
                <w:rFonts w:hint="eastAsia"/>
                <w:b/>
                <w:szCs w:val="21"/>
              </w:rPr>
              <w:t>核定资助金额（元）</w:t>
            </w:r>
          </w:p>
        </w:tc>
        <w:tc>
          <w:tcPr>
            <w:tcW w:w="6993" w:type="dxa"/>
            <w:vAlign w:val="center"/>
          </w:tcPr>
          <w:p w:rsidR="001A3AC7" w:rsidRPr="00AD6F44" w:rsidRDefault="001A3AC7" w:rsidP="00637371">
            <w:pPr>
              <w:rPr>
                <w:sz w:val="28"/>
                <w:szCs w:val="28"/>
              </w:rPr>
            </w:pPr>
          </w:p>
        </w:tc>
      </w:tr>
    </w:tbl>
    <w:p w:rsidR="001A3AC7" w:rsidRPr="00B90658" w:rsidRDefault="001A3AC7" w:rsidP="00BF0F02">
      <w:pPr>
        <w:spacing w:line="20" w:lineRule="exact"/>
        <w:rPr>
          <w:rFonts w:ascii="宋体"/>
          <w:sz w:val="11"/>
          <w:szCs w:val="32"/>
        </w:rPr>
      </w:pPr>
      <w:bookmarkStart w:id="0" w:name="_GoBack"/>
      <w:bookmarkEnd w:id="0"/>
    </w:p>
    <w:sectPr w:rsidR="001A3AC7" w:rsidRPr="00B90658" w:rsidSect="00BF0F02">
      <w:footerReference w:type="default" r:id="rId10"/>
      <w:pgSz w:w="11906" w:h="16838" w:code="9"/>
      <w:pgMar w:top="1418" w:right="1304" w:bottom="1021" w:left="1304" w:header="0" w:footer="1134" w:gutter="0"/>
      <w:pgNumType w:start="1"/>
      <w:cols w:space="425"/>
      <w:docGrid w:linePitch="587" w:charSpace="14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C7" w:rsidRDefault="001A3AC7">
      <w:r>
        <w:separator/>
      </w:r>
    </w:p>
  </w:endnote>
  <w:endnote w:type="continuationSeparator" w:id="0">
    <w:p w:rsidR="001A3AC7" w:rsidRDefault="001A3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C7" w:rsidRDefault="001A3AC7" w:rsidP="00C558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3AC7" w:rsidRDefault="001A3A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C7" w:rsidRDefault="001A3AC7" w:rsidP="00E0798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3AC7" w:rsidRDefault="001A3AC7" w:rsidP="00605F4B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C7" w:rsidRDefault="001A3AC7" w:rsidP="00605F4B">
    <w:pPr>
      <w:pStyle w:val="Footer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C7" w:rsidRPr="00D66751" w:rsidRDefault="001A3AC7" w:rsidP="00E07983">
    <w:pPr>
      <w:pStyle w:val="Footer"/>
      <w:framePr w:wrap="around" w:vAnchor="text" w:hAnchor="margin" w:xAlign="outside" w:y="1"/>
      <w:rPr>
        <w:rStyle w:val="PageNumber"/>
        <w:rFonts w:ascii="仿宋_GB2312" w:eastAsia="仿宋_GB2312"/>
        <w:sz w:val="24"/>
        <w:szCs w:val="24"/>
      </w:rPr>
    </w:pPr>
    <w:r w:rsidRPr="00D66751">
      <w:rPr>
        <w:rStyle w:val="PageNumber"/>
        <w:rFonts w:ascii="仿宋_GB2312" w:eastAsia="仿宋_GB2312"/>
        <w:sz w:val="24"/>
        <w:szCs w:val="24"/>
      </w:rPr>
      <w:t>—</w:t>
    </w:r>
    <w:r w:rsidRPr="00D66751">
      <w:rPr>
        <w:rStyle w:val="PageNumber"/>
        <w:rFonts w:ascii="仿宋_GB2312" w:eastAsia="仿宋_GB2312"/>
        <w:sz w:val="24"/>
        <w:szCs w:val="24"/>
      </w:rPr>
      <w:t xml:space="preserve"> </w:t>
    </w:r>
    <w:r w:rsidRPr="00D66751">
      <w:rPr>
        <w:rStyle w:val="PageNumber"/>
        <w:sz w:val="24"/>
        <w:szCs w:val="24"/>
      </w:rPr>
      <w:fldChar w:fldCharType="begin"/>
    </w:r>
    <w:r w:rsidRPr="00D66751">
      <w:rPr>
        <w:rStyle w:val="PageNumber"/>
        <w:sz w:val="24"/>
        <w:szCs w:val="24"/>
      </w:rPr>
      <w:instrText xml:space="preserve"> PAGE </w:instrText>
    </w:r>
    <w:r w:rsidRPr="00D66751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9</w:t>
    </w:r>
    <w:r w:rsidRPr="00D66751">
      <w:rPr>
        <w:rStyle w:val="PageNumber"/>
        <w:sz w:val="24"/>
        <w:szCs w:val="24"/>
      </w:rPr>
      <w:fldChar w:fldCharType="end"/>
    </w:r>
    <w:r w:rsidRPr="00D66751">
      <w:rPr>
        <w:rStyle w:val="PageNumber"/>
        <w:rFonts w:ascii="仿宋_GB2312" w:eastAsia="仿宋_GB2312"/>
        <w:sz w:val="24"/>
        <w:szCs w:val="24"/>
      </w:rPr>
      <w:t xml:space="preserve"> </w:t>
    </w:r>
    <w:r w:rsidRPr="00D66751">
      <w:rPr>
        <w:rStyle w:val="PageNumber"/>
        <w:rFonts w:ascii="仿宋_GB2312" w:eastAsia="仿宋_GB2312"/>
        <w:sz w:val="24"/>
        <w:szCs w:val="24"/>
      </w:rPr>
      <w:t>—</w:t>
    </w:r>
  </w:p>
  <w:p w:rsidR="001A3AC7" w:rsidRDefault="001A3AC7" w:rsidP="00605F4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C7" w:rsidRDefault="001A3AC7">
      <w:r>
        <w:separator/>
      </w:r>
    </w:p>
  </w:footnote>
  <w:footnote w:type="continuationSeparator" w:id="0">
    <w:p w:rsidR="001A3AC7" w:rsidRDefault="001A3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EF5"/>
    <w:multiLevelType w:val="hybridMultilevel"/>
    <w:tmpl w:val="620A8ACE"/>
    <w:lvl w:ilvl="0" w:tplc="30C415F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17"/>
  <w:drawingGridVerticalSpacing w:val="58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BD"/>
    <w:rsid w:val="0000498A"/>
    <w:rsid w:val="000052D8"/>
    <w:rsid w:val="00012E9E"/>
    <w:rsid w:val="000172C2"/>
    <w:rsid w:val="00026C36"/>
    <w:rsid w:val="00031ADF"/>
    <w:rsid w:val="00052D92"/>
    <w:rsid w:val="00055356"/>
    <w:rsid w:val="0007138B"/>
    <w:rsid w:val="00075BF5"/>
    <w:rsid w:val="00076C59"/>
    <w:rsid w:val="0009240C"/>
    <w:rsid w:val="000B2661"/>
    <w:rsid w:val="000C0225"/>
    <w:rsid w:val="000C4F64"/>
    <w:rsid w:val="000E0A7D"/>
    <w:rsid w:val="000F0BD0"/>
    <w:rsid w:val="000F32A1"/>
    <w:rsid w:val="00113D3A"/>
    <w:rsid w:val="00117701"/>
    <w:rsid w:val="00134AF5"/>
    <w:rsid w:val="00143968"/>
    <w:rsid w:val="0015290F"/>
    <w:rsid w:val="00154F83"/>
    <w:rsid w:val="00193229"/>
    <w:rsid w:val="00197134"/>
    <w:rsid w:val="001A3AC7"/>
    <w:rsid w:val="001A7406"/>
    <w:rsid w:val="001B2E8E"/>
    <w:rsid w:val="001E140D"/>
    <w:rsid w:val="001E4E47"/>
    <w:rsid w:val="001F2389"/>
    <w:rsid w:val="00204783"/>
    <w:rsid w:val="0020570A"/>
    <w:rsid w:val="002363BA"/>
    <w:rsid w:val="00252A83"/>
    <w:rsid w:val="00260F1A"/>
    <w:rsid w:val="0029193E"/>
    <w:rsid w:val="002A4203"/>
    <w:rsid w:val="002A6458"/>
    <w:rsid w:val="002B66C6"/>
    <w:rsid w:val="002B7630"/>
    <w:rsid w:val="002D0A2B"/>
    <w:rsid w:val="002D563C"/>
    <w:rsid w:val="002D5A74"/>
    <w:rsid w:val="002E5FBC"/>
    <w:rsid w:val="002E71C3"/>
    <w:rsid w:val="002F697C"/>
    <w:rsid w:val="0032152C"/>
    <w:rsid w:val="0033657A"/>
    <w:rsid w:val="00336FAE"/>
    <w:rsid w:val="003614DB"/>
    <w:rsid w:val="0036359D"/>
    <w:rsid w:val="00374E0F"/>
    <w:rsid w:val="00382CA1"/>
    <w:rsid w:val="0038657E"/>
    <w:rsid w:val="003A2941"/>
    <w:rsid w:val="003B0B28"/>
    <w:rsid w:val="003B567B"/>
    <w:rsid w:val="003B7D6B"/>
    <w:rsid w:val="003C2662"/>
    <w:rsid w:val="003C41CC"/>
    <w:rsid w:val="003D1F5A"/>
    <w:rsid w:val="003D4FD2"/>
    <w:rsid w:val="003F4CF4"/>
    <w:rsid w:val="003F72F5"/>
    <w:rsid w:val="004035C8"/>
    <w:rsid w:val="00406ED1"/>
    <w:rsid w:val="0041370A"/>
    <w:rsid w:val="00421E67"/>
    <w:rsid w:val="00427696"/>
    <w:rsid w:val="00460CBD"/>
    <w:rsid w:val="00477938"/>
    <w:rsid w:val="0048429F"/>
    <w:rsid w:val="00487CAE"/>
    <w:rsid w:val="0049119B"/>
    <w:rsid w:val="004A7B03"/>
    <w:rsid w:val="004B5449"/>
    <w:rsid w:val="004C5CC2"/>
    <w:rsid w:val="004D64A9"/>
    <w:rsid w:val="004D66A7"/>
    <w:rsid w:val="004E52C9"/>
    <w:rsid w:val="004E6A8B"/>
    <w:rsid w:val="004F46C0"/>
    <w:rsid w:val="004F554C"/>
    <w:rsid w:val="004F68C4"/>
    <w:rsid w:val="004F71EB"/>
    <w:rsid w:val="00544DDC"/>
    <w:rsid w:val="00547DBC"/>
    <w:rsid w:val="00552449"/>
    <w:rsid w:val="00554E50"/>
    <w:rsid w:val="005740A8"/>
    <w:rsid w:val="005744E9"/>
    <w:rsid w:val="00576EAD"/>
    <w:rsid w:val="005822BD"/>
    <w:rsid w:val="00583088"/>
    <w:rsid w:val="00587797"/>
    <w:rsid w:val="00593AA2"/>
    <w:rsid w:val="00596B7C"/>
    <w:rsid w:val="005A1160"/>
    <w:rsid w:val="005A48F5"/>
    <w:rsid w:val="005B017E"/>
    <w:rsid w:val="005C3D56"/>
    <w:rsid w:val="005C52D2"/>
    <w:rsid w:val="005D26DA"/>
    <w:rsid w:val="005D728A"/>
    <w:rsid w:val="005E4D94"/>
    <w:rsid w:val="005F4702"/>
    <w:rsid w:val="00600D5B"/>
    <w:rsid w:val="00600FD4"/>
    <w:rsid w:val="00604CA1"/>
    <w:rsid w:val="00605F4B"/>
    <w:rsid w:val="006074FB"/>
    <w:rsid w:val="0063079C"/>
    <w:rsid w:val="00633E66"/>
    <w:rsid w:val="0063718A"/>
    <w:rsid w:val="00637371"/>
    <w:rsid w:val="0064350A"/>
    <w:rsid w:val="0064556E"/>
    <w:rsid w:val="00653F32"/>
    <w:rsid w:val="00664D20"/>
    <w:rsid w:val="006749F0"/>
    <w:rsid w:val="006931FB"/>
    <w:rsid w:val="00695BFB"/>
    <w:rsid w:val="006E3761"/>
    <w:rsid w:val="006E3EB8"/>
    <w:rsid w:val="006E7AB1"/>
    <w:rsid w:val="0070313D"/>
    <w:rsid w:val="0071016D"/>
    <w:rsid w:val="0076730A"/>
    <w:rsid w:val="00774D82"/>
    <w:rsid w:val="007A0FE8"/>
    <w:rsid w:val="007C2D8A"/>
    <w:rsid w:val="007C6D47"/>
    <w:rsid w:val="007E217E"/>
    <w:rsid w:val="00803BD9"/>
    <w:rsid w:val="00805FBC"/>
    <w:rsid w:val="00824E70"/>
    <w:rsid w:val="00842975"/>
    <w:rsid w:val="00854D49"/>
    <w:rsid w:val="0088688B"/>
    <w:rsid w:val="00892431"/>
    <w:rsid w:val="008B2903"/>
    <w:rsid w:val="008B3A00"/>
    <w:rsid w:val="008B7120"/>
    <w:rsid w:val="008C15B0"/>
    <w:rsid w:val="008D1DD7"/>
    <w:rsid w:val="008E3EBD"/>
    <w:rsid w:val="008F52E0"/>
    <w:rsid w:val="008F703A"/>
    <w:rsid w:val="00900D1F"/>
    <w:rsid w:val="00905D07"/>
    <w:rsid w:val="00906D10"/>
    <w:rsid w:val="00911D35"/>
    <w:rsid w:val="0095715F"/>
    <w:rsid w:val="00961487"/>
    <w:rsid w:val="00982BBF"/>
    <w:rsid w:val="00995AA5"/>
    <w:rsid w:val="009B2187"/>
    <w:rsid w:val="009C5C68"/>
    <w:rsid w:val="009C70D9"/>
    <w:rsid w:val="009D7B03"/>
    <w:rsid w:val="009E1BAA"/>
    <w:rsid w:val="00A1171F"/>
    <w:rsid w:val="00A16129"/>
    <w:rsid w:val="00A2622B"/>
    <w:rsid w:val="00A437E7"/>
    <w:rsid w:val="00A57636"/>
    <w:rsid w:val="00A81927"/>
    <w:rsid w:val="00A8374C"/>
    <w:rsid w:val="00A8755B"/>
    <w:rsid w:val="00A97CFB"/>
    <w:rsid w:val="00A97F8D"/>
    <w:rsid w:val="00AB4C56"/>
    <w:rsid w:val="00AB62B8"/>
    <w:rsid w:val="00AC381D"/>
    <w:rsid w:val="00AD64BB"/>
    <w:rsid w:val="00AD6F44"/>
    <w:rsid w:val="00AE3F84"/>
    <w:rsid w:val="00B101DF"/>
    <w:rsid w:val="00B16780"/>
    <w:rsid w:val="00B20F29"/>
    <w:rsid w:val="00B214D7"/>
    <w:rsid w:val="00B244E3"/>
    <w:rsid w:val="00B6757C"/>
    <w:rsid w:val="00B779AA"/>
    <w:rsid w:val="00B801F4"/>
    <w:rsid w:val="00B850DE"/>
    <w:rsid w:val="00B867EE"/>
    <w:rsid w:val="00B90658"/>
    <w:rsid w:val="00B949DB"/>
    <w:rsid w:val="00BA2FE3"/>
    <w:rsid w:val="00BB44EB"/>
    <w:rsid w:val="00BB46F5"/>
    <w:rsid w:val="00BC3843"/>
    <w:rsid w:val="00BD2760"/>
    <w:rsid w:val="00BE09DC"/>
    <w:rsid w:val="00BF0F02"/>
    <w:rsid w:val="00BF5E87"/>
    <w:rsid w:val="00C17203"/>
    <w:rsid w:val="00C215F6"/>
    <w:rsid w:val="00C35FE6"/>
    <w:rsid w:val="00C558C4"/>
    <w:rsid w:val="00C609C5"/>
    <w:rsid w:val="00C62B7F"/>
    <w:rsid w:val="00C825C6"/>
    <w:rsid w:val="00C87171"/>
    <w:rsid w:val="00C96956"/>
    <w:rsid w:val="00CC4C49"/>
    <w:rsid w:val="00CD49E8"/>
    <w:rsid w:val="00CD731E"/>
    <w:rsid w:val="00CF1479"/>
    <w:rsid w:val="00CF1651"/>
    <w:rsid w:val="00D04738"/>
    <w:rsid w:val="00D05616"/>
    <w:rsid w:val="00D07A10"/>
    <w:rsid w:val="00D3328D"/>
    <w:rsid w:val="00D41256"/>
    <w:rsid w:val="00D56CF5"/>
    <w:rsid w:val="00D642A2"/>
    <w:rsid w:val="00D66751"/>
    <w:rsid w:val="00D706FC"/>
    <w:rsid w:val="00D70D9C"/>
    <w:rsid w:val="00D7737C"/>
    <w:rsid w:val="00DA2051"/>
    <w:rsid w:val="00DB34ED"/>
    <w:rsid w:val="00DD4082"/>
    <w:rsid w:val="00DE0F5B"/>
    <w:rsid w:val="00DE474E"/>
    <w:rsid w:val="00DE7991"/>
    <w:rsid w:val="00DF14A5"/>
    <w:rsid w:val="00DF56EA"/>
    <w:rsid w:val="00E044D4"/>
    <w:rsid w:val="00E07983"/>
    <w:rsid w:val="00E11467"/>
    <w:rsid w:val="00E3000A"/>
    <w:rsid w:val="00E5180B"/>
    <w:rsid w:val="00E66F77"/>
    <w:rsid w:val="00EC11B0"/>
    <w:rsid w:val="00EF457D"/>
    <w:rsid w:val="00EF7BDE"/>
    <w:rsid w:val="00F01DC8"/>
    <w:rsid w:val="00F070F9"/>
    <w:rsid w:val="00F5375E"/>
    <w:rsid w:val="00F61914"/>
    <w:rsid w:val="00F63F9D"/>
    <w:rsid w:val="00F65823"/>
    <w:rsid w:val="00F7059D"/>
    <w:rsid w:val="00F7586E"/>
    <w:rsid w:val="00F8115F"/>
    <w:rsid w:val="00F814CB"/>
    <w:rsid w:val="00FA1D4E"/>
    <w:rsid w:val="00FA5ACC"/>
    <w:rsid w:val="00FC0005"/>
    <w:rsid w:val="00FC3267"/>
    <w:rsid w:val="00FF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B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892431"/>
    <w:rPr>
      <w:rFonts w:eastAsia="仿宋_GB2312"/>
      <w:sz w:val="32"/>
      <w:szCs w:val="32"/>
    </w:rPr>
  </w:style>
  <w:style w:type="character" w:styleId="Hyperlink">
    <w:name w:val="Hyperlink"/>
    <w:basedOn w:val="DefaultParagraphFont"/>
    <w:uiPriority w:val="99"/>
    <w:rsid w:val="005822B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05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518C7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605F4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05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18C7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4A7B0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4A7B03"/>
    <w:rPr>
      <w:rFonts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9D7B0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15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152C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9E1B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567</TotalTime>
  <Pages>11</Pages>
  <Words>419</Words>
  <Characters>2391</Characters>
  <Application>Microsoft Office Outlook</Application>
  <DocSecurity>0</DocSecurity>
  <Lines>0</Lines>
  <Paragraphs>0</Paragraphs>
  <ScaleCrop>false</ScaleCrop>
  <Company>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李占领</dc:creator>
  <cp:keywords/>
  <dc:description/>
  <cp:lastModifiedBy>微软用户</cp:lastModifiedBy>
  <cp:revision>99</cp:revision>
  <cp:lastPrinted>2015-06-18T03:04:00Z</cp:lastPrinted>
  <dcterms:created xsi:type="dcterms:W3CDTF">2013-01-26T06:26:00Z</dcterms:created>
  <dcterms:modified xsi:type="dcterms:W3CDTF">2015-06-18T06:25:00Z</dcterms:modified>
</cp:coreProperties>
</file>